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C6" w:rsidRPr="00FE3BC2" w:rsidRDefault="005D3AC6" w:rsidP="0042693F">
      <w:pPr>
        <w:spacing w:after="0"/>
        <w:rPr>
          <w:rFonts w:ascii="Times New Roman" w:hAnsi="Times New Roman"/>
          <w:szCs w:val="28"/>
        </w:rPr>
      </w:pPr>
      <w:r>
        <w:rPr>
          <w:noProof/>
        </w:rPr>
        <w:pict>
          <v:line id="Straight Connector 1" o:spid="_x0000_s1026" style="position:absolute;z-index:251654656;visibility:visible" from="5in,1.35pt" to="363.35pt,5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" strokecolor="#4579b8"/>
        </w:pict>
      </w:r>
      <w:r w:rsidRPr="00FE3BC2">
        <w:rPr>
          <w:rFonts w:ascii="Times New Roman" w:hAnsi="Times New Roman"/>
          <w:b/>
          <w:szCs w:val="28"/>
        </w:rPr>
        <w:t>Lesson:</w:t>
      </w:r>
      <w:r w:rsidRPr="00FE3BC2">
        <w:rPr>
          <w:rFonts w:ascii="Times New Roman" w:hAnsi="Times New Roman"/>
          <w:b/>
          <w:szCs w:val="28"/>
        </w:rPr>
        <w:tab/>
      </w:r>
      <w:r w:rsidRPr="00FE3BC2">
        <w:rPr>
          <w:rFonts w:ascii="Times New Roman" w:hAnsi="Times New Roman"/>
          <w:b/>
          <w:szCs w:val="28"/>
        </w:rPr>
        <w:tab/>
      </w:r>
      <w:r w:rsidRPr="00FE3BC2">
        <w:rPr>
          <w:rFonts w:ascii="Times New Roman" w:hAnsi="Times New Roman"/>
          <w:szCs w:val="28"/>
        </w:rPr>
        <w:t>Getting Even With Mr. Rodriguez</w:t>
      </w:r>
    </w:p>
    <w:p w:rsidR="005D3AC6" w:rsidRPr="00FE3BC2" w:rsidRDefault="005D3AC6" w:rsidP="0042693F">
      <w:pPr>
        <w:spacing w:after="0"/>
        <w:rPr>
          <w:rFonts w:ascii="Times New Roman" w:hAnsi="Times New Roman"/>
          <w:szCs w:val="28"/>
        </w:rPr>
      </w:pPr>
      <w:r w:rsidRPr="00FE3BC2">
        <w:rPr>
          <w:rFonts w:ascii="Times New Roman" w:hAnsi="Times New Roman"/>
          <w:b/>
          <w:szCs w:val="28"/>
        </w:rPr>
        <w:t>Scripture:</w:t>
      </w:r>
      <w:r w:rsidRPr="00FE3BC2">
        <w:rPr>
          <w:rFonts w:ascii="Times New Roman" w:hAnsi="Times New Roman"/>
          <w:b/>
          <w:szCs w:val="28"/>
        </w:rPr>
        <w:tab/>
      </w:r>
      <w:r w:rsidRPr="00FE3BC2">
        <w:rPr>
          <w:rFonts w:ascii="Times New Roman" w:hAnsi="Times New Roman"/>
          <w:b/>
          <w:szCs w:val="28"/>
        </w:rPr>
        <w:tab/>
      </w:r>
      <w:r w:rsidRPr="00FE3BC2">
        <w:rPr>
          <w:rFonts w:ascii="Times New Roman" w:hAnsi="Times New Roman"/>
          <w:szCs w:val="28"/>
        </w:rPr>
        <w:t>1 Cor 13; Rom 12:17-21; Matt 5:44</w:t>
      </w:r>
    </w:p>
    <w:p w:rsidR="005D3AC6" w:rsidRPr="00FE3BC2" w:rsidRDefault="005D3AC6" w:rsidP="0042693F">
      <w:pPr>
        <w:spacing w:after="0"/>
        <w:rPr>
          <w:rFonts w:ascii="Times New Roman" w:hAnsi="Times New Roman"/>
          <w:szCs w:val="28"/>
        </w:rPr>
      </w:pPr>
      <w:r w:rsidRPr="00FE3BC2">
        <w:rPr>
          <w:rFonts w:ascii="Times New Roman" w:hAnsi="Times New Roman"/>
          <w:b/>
          <w:szCs w:val="28"/>
        </w:rPr>
        <w:t>Mem Vs:</w:t>
      </w:r>
      <w:r w:rsidRPr="00FE3BC2">
        <w:rPr>
          <w:rFonts w:ascii="Times New Roman" w:hAnsi="Times New Roman"/>
          <w:b/>
          <w:szCs w:val="28"/>
        </w:rPr>
        <w:tab/>
      </w:r>
      <w:r w:rsidRPr="00FE3BC2">
        <w:rPr>
          <w:rFonts w:ascii="Times New Roman" w:hAnsi="Times New Roman"/>
          <w:b/>
          <w:szCs w:val="28"/>
        </w:rPr>
        <w:tab/>
      </w:r>
      <w:r w:rsidRPr="00FE3BC2">
        <w:rPr>
          <w:rFonts w:ascii="Times New Roman" w:hAnsi="Times New Roman"/>
          <w:szCs w:val="28"/>
        </w:rPr>
        <w:t xml:space="preserve">Rom 5:8 </w:t>
      </w:r>
    </w:p>
    <w:p w:rsidR="005D3AC6" w:rsidRPr="00FE3BC2" w:rsidRDefault="005D3AC6" w:rsidP="0042693F">
      <w:pPr>
        <w:spacing w:after="0"/>
        <w:rPr>
          <w:rFonts w:ascii="Times New Roman" w:hAnsi="Times New Roman"/>
          <w:szCs w:val="28"/>
        </w:rPr>
      </w:pPr>
      <w:r w:rsidRPr="00FE3BC2">
        <w:rPr>
          <w:rFonts w:ascii="Times New Roman" w:hAnsi="Times New Roman"/>
          <w:b/>
          <w:szCs w:val="28"/>
        </w:rPr>
        <w:t>MTS:</w:t>
      </w:r>
      <w:r w:rsidRPr="00FE3BC2">
        <w:rPr>
          <w:rFonts w:ascii="Times New Roman" w:hAnsi="Times New Roman"/>
          <w:b/>
          <w:szCs w:val="28"/>
        </w:rPr>
        <w:tab/>
      </w:r>
      <w:r w:rsidRPr="00FE3BC2">
        <w:rPr>
          <w:rFonts w:ascii="Times New Roman" w:hAnsi="Times New Roman"/>
          <w:b/>
          <w:szCs w:val="28"/>
        </w:rPr>
        <w:tab/>
      </w:r>
      <w:r w:rsidRPr="00FE3BC2">
        <w:rPr>
          <w:rFonts w:ascii="Times New Roman" w:hAnsi="Times New Roman"/>
          <w:b/>
          <w:szCs w:val="28"/>
        </w:rPr>
        <w:tab/>
      </w:r>
      <w:r w:rsidRPr="00FE3BC2">
        <w:rPr>
          <w:rFonts w:ascii="Times New Roman" w:hAnsi="Times New Roman"/>
          <w:szCs w:val="28"/>
        </w:rPr>
        <w:t>Show love to your enemies instead of getting even.</w:t>
      </w:r>
    </w:p>
    <w:p w:rsidR="005D3AC6" w:rsidRPr="006939C5" w:rsidRDefault="005D3AC6" w:rsidP="0042693F">
      <w:pPr>
        <w:spacing w:after="0"/>
        <w:rPr>
          <w:rFonts w:ascii="Times New Roman" w:hAnsi="Times New Roman"/>
          <w:b/>
          <w:sz w:val="14"/>
          <w:szCs w:val="28"/>
        </w:rPr>
      </w:pPr>
    </w:p>
    <w:p w:rsidR="005D3AC6" w:rsidRDefault="005D3AC6" w:rsidP="004269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Intro: </w:t>
      </w:r>
    </w:p>
    <w:p w:rsidR="005D3AC6" w:rsidRDefault="005D3AC6" w:rsidP="004269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Mr. R “Get out! I told you to never come in here again!”</w:t>
      </w:r>
    </w:p>
    <w:p w:rsidR="005D3AC6" w:rsidRDefault="005D3AC6" w:rsidP="004269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Tyrone “Sister is sick &amp; need medicine”—leaves store</w:t>
      </w:r>
    </w:p>
    <w:p w:rsidR="005D3AC6" w:rsidRDefault="005D3AC6" w:rsidP="0042693F">
      <w:pPr>
        <w:spacing w:after="0"/>
        <w:rPr>
          <w:rFonts w:ascii="Times New Roman" w:hAnsi="Times New Roman"/>
          <w:sz w:val="14"/>
          <w:szCs w:val="28"/>
        </w:rPr>
      </w:pPr>
    </w:p>
    <w:p w:rsidR="005D3AC6" w:rsidRPr="006939C5" w:rsidRDefault="005D3AC6" w:rsidP="0042693F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39C5">
        <w:rPr>
          <w:rFonts w:ascii="Times New Roman" w:hAnsi="Times New Roman"/>
          <w:b/>
          <w:sz w:val="28"/>
          <w:szCs w:val="28"/>
        </w:rPr>
        <w:t>Card #1</w:t>
      </w:r>
      <w:r w:rsidRPr="006939C5">
        <w:rPr>
          <w:rFonts w:ascii="Times New Roman" w:hAnsi="Times New Roman"/>
          <w:b/>
          <w:sz w:val="28"/>
          <w:szCs w:val="28"/>
        </w:rPr>
        <w:tab/>
      </w:r>
    </w:p>
    <w:p w:rsidR="005D3AC6" w:rsidRDefault="005D3AC6" w:rsidP="004269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Tyron talks to friends outside store</w:t>
      </w:r>
    </w:p>
    <w:p w:rsidR="005D3AC6" w:rsidRDefault="005D3AC6" w:rsidP="004269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He stole chips in the past—Tyrone “Who cares?”</w:t>
      </w:r>
    </w:p>
    <w:p w:rsidR="005D3AC6" w:rsidRDefault="005D3AC6" w:rsidP="00FA59EF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-16.25pt;margin-top:13.35pt;width:48.9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" stroked="f" strokeweight=".5pt">
            <v:textbox>
              <w:txbxContent>
                <w:p w:rsidR="005D3AC6" w:rsidRDefault="005D3AC6">
                  <w:r w:rsidRPr="00BC50D4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i1026" type="#_x0000_t75" style="width:31.5pt;height:28.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>Ricky “God cares—breaking His rule is sin”</w:t>
      </w:r>
    </w:p>
    <w:p w:rsidR="005D3AC6" w:rsidRDefault="005D3AC6" w:rsidP="00FA59EF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39C5">
        <w:rPr>
          <w:rFonts w:ascii="Times New Roman" w:hAnsi="Times New Roman"/>
          <w:b/>
          <w:sz w:val="28"/>
          <w:szCs w:val="28"/>
        </w:rPr>
        <w:t>Link:</w:t>
      </w:r>
      <w:r>
        <w:rPr>
          <w:rFonts w:ascii="Times New Roman" w:hAnsi="Times New Roman"/>
          <w:sz w:val="28"/>
          <w:szCs w:val="28"/>
        </w:rPr>
        <w:t xml:space="preserve"> Have you ever broken the rules? This is sin</w:t>
      </w:r>
    </w:p>
    <w:p w:rsidR="005D3AC6" w:rsidRDefault="005D3AC6" w:rsidP="00FA59EF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Define sin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Rom 3:10</w:t>
      </w:r>
      <w:r>
        <w:rPr>
          <w:rFonts w:ascii="Times New Roman" w:hAnsi="Times New Roman"/>
          <w:sz w:val="28"/>
          <w:szCs w:val="28"/>
        </w:rPr>
        <w:tab/>
        <w:t>born-in</w:t>
      </w:r>
    </w:p>
    <w:p w:rsidR="005D3AC6" w:rsidRDefault="005D3AC6" w:rsidP="00FA59EF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Examples: steal, destroy property, lie, hate</w:t>
      </w:r>
    </w:p>
    <w:p w:rsidR="005D3AC6" w:rsidRDefault="005D3AC6" w:rsidP="00FA59EF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Punishment</w:t>
      </w:r>
    </w:p>
    <w:p w:rsidR="005D3AC6" w:rsidRDefault="005D3AC6" w:rsidP="00FA59EF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39C5">
        <w:rPr>
          <w:rFonts w:ascii="Times New Roman" w:hAnsi="Times New Roman"/>
          <w:b/>
          <w:sz w:val="28"/>
          <w:szCs w:val="28"/>
        </w:rPr>
        <w:t>Link:</w:t>
      </w:r>
      <w:r>
        <w:rPr>
          <w:rFonts w:ascii="Times New Roman" w:hAnsi="Times New Roman"/>
          <w:sz w:val="28"/>
          <w:szCs w:val="28"/>
        </w:rPr>
        <w:t xml:space="preserve"> If you break the rules you sin.</w:t>
      </w:r>
    </w:p>
    <w:p w:rsidR="005D3AC6" w:rsidRDefault="005D3AC6" w:rsidP="00FA59EF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Marcello “Time for Good News Club”</w:t>
      </w:r>
    </w:p>
    <w:p w:rsidR="005D3AC6" w:rsidRDefault="005D3AC6" w:rsidP="00FA59EF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Tyrone  “No time now—get medicine at another store”</w:t>
      </w:r>
    </w:p>
    <w:p w:rsidR="005D3AC6" w:rsidRDefault="005D3AC6" w:rsidP="00FA59EF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Jeremy “Let’s get even”—kids leave talking about how</w:t>
      </w:r>
    </w:p>
    <w:p w:rsidR="005D3AC6" w:rsidRDefault="005D3AC6" w:rsidP="00FA59EF">
      <w:pPr>
        <w:spacing w:after="0"/>
        <w:rPr>
          <w:rFonts w:ascii="Times New Roman" w:hAnsi="Times New Roman"/>
          <w:sz w:val="14"/>
          <w:szCs w:val="28"/>
        </w:rPr>
      </w:pPr>
    </w:p>
    <w:p w:rsidR="005D3AC6" w:rsidRPr="006939C5" w:rsidRDefault="005D3AC6" w:rsidP="00FA59EF">
      <w:pPr>
        <w:spacing w:after="0"/>
        <w:rPr>
          <w:rFonts w:ascii="Times New Roman" w:hAnsi="Times New Roman"/>
          <w:sz w:val="14"/>
          <w:szCs w:val="28"/>
        </w:rPr>
      </w:pPr>
    </w:p>
    <w:p w:rsidR="005D3AC6" w:rsidRPr="006939C5" w:rsidRDefault="005D3AC6" w:rsidP="00FA59EF">
      <w:pPr>
        <w:spacing w:after="0"/>
        <w:rPr>
          <w:rFonts w:ascii="Times New Roman" w:hAnsi="Times New Roman"/>
          <w:b/>
          <w:sz w:val="28"/>
          <w:szCs w:val="28"/>
        </w:rPr>
      </w:pPr>
      <w:r w:rsidRPr="006939C5">
        <w:rPr>
          <w:rFonts w:ascii="Times New Roman" w:hAnsi="Times New Roman"/>
          <w:b/>
          <w:sz w:val="28"/>
          <w:szCs w:val="28"/>
        </w:rPr>
        <w:t>Card #2</w:t>
      </w:r>
    </w:p>
    <w:p w:rsidR="005D3AC6" w:rsidRDefault="005D3AC6" w:rsidP="00FA59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Ricky &amp; Marcelo at GNC</w:t>
      </w:r>
    </w:p>
    <w:p w:rsidR="005D3AC6" w:rsidRDefault="005D3AC6" w:rsidP="00FA59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Teacher talking about true love; kind [1 Cor 13]</w:t>
      </w:r>
    </w:p>
    <w:p w:rsidR="005D3AC6" w:rsidRDefault="005D3AC6" w:rsidP="00FA59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Story: David shows kindness to King Saul</w:t>
      </w:r>
    </w:p>
    <w:p w:rsidR="005D3AC6" w:rsidRDefault="005D3AC6" w:rsidP="00FA59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MTS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9C5">
        <w:rPr>
          <w:rFonts w:ascii="Times New Roman" w:hAnsi="Times New Roman"/>
          <w:b/>
          <w:sz w:val="28"/>
          <w:szCs w:val="28"/>
        </w:rPr>
        <w:t>Link:</w:t>
      </w:r>
      <w:r>
        <w:rPr>
          <w:rFonts w:ascii="Times New Roman" w:hAnsi="Times New Roman"/>
          <w:sz w:val="28"/>
          <w:szCs w:val="28"/>
        </w:rPr>
        <w:t xml:space="preserve"> God wants you to show love to your</w:t>
      </w:r>
    </w:p>
    <w:p w:rsidR="005D3AC6" w:rsidRDefault="005D3AC6" w:rsidP="00FA59EF">
      <w:pPr>
        <w:spacing w:after="0"/>
        <w:ind w:left="720" w:firstLine="36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Text Box 15" o:spid="_x0000_s1028" type="#_x0000_t202" style="position:absolute;left:0;text-align:left;margin-left:-9.35pt;margin-top:.3pt;width:51.6pt;height:46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" stroked="f" strokeweight=".5pt">
            <v:textbox>
              <w:txbxContent>
                <w:p w:rsidR="005D3AC6" w:rsidRDefault="005D3AC6">
                  <w:r w:rsidRPr="00BC50D4">
                    <w:rPr>
                      <w:noProof/>
                    </w:rPr>
                    <w:pict>
                      <v:shape id="Picture 16" o:spid="_x0000_i1028" type="#_x0000_t75" style="width:38.25pt;height:36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 xml:space="preserve">enemies instead of getting even.  [Rom 12:19; </w:t>
      </w:r>
    </w:p>
    <w:p w:rsidR="005D3AC6" w:rsidRDefault="005D3AC6" w:rsidP="00FA59EF">
      <w:p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12:21]  Examples: someone hurts you/you plan ways to get even. Kids say lies about you</w:t>
      </w:r>
    </w:p>
    <w:p w:rsidR="005D3AC6" w:rsidRDefault="005D3AC6" w:rsidP="00FA59EF">
      <w:pPr>
        <w:spacing w:after="0"/>
        <w:ind w:left="1080"/>
        <w:rPr>
          <w:rFonts w:ascii="Times New Roman" w:hAnsi="Times New Roman"/>
          <w:sz w:val="28"/>
          <w:szCs w:val="28"/>
        </w:rPr>
      </w:pPr>
      <w:r w:rsidRPr="006939C5">
        <w:rPr>
          <w:rFonts w:ascii="Times New Roman" w:hAnsi="Times New Roman"/>
          <w:b/>
          <w:sz w:val="28"/>
          <w:szCs w:val="28"/>
        </w:rPr>
        <w:t>Link:</w:t>
      </w:r>
      <w:r>
        <w:rPr>
          <w:rFonts w:ascii="Times New Roman" w:hAnsi="Times New Roman"/>
          <w:sz w:val="28"/>
          <w:szCs w:val="28"/>
        </w:rPr>
        <w:t xml:space="preserve"> Show love to your enemies—not get even</w:t>
      </w:r>
    </w:p>
    <w:p w:rsidR="005D3AC6" w:rsidRPr="006939C5" w:rsidRDefault="005D3AC6" w:rsidP="00FD61D8">
      <w:pPr>
        <w:spacing w:after="0"/>
        <w:rPr>
          <w:rFonts w:ascii="Times New Roman" w:hAnsi="Times New Roman"/>
          <w:b/>
          <w:sz w:val="28"/>
          <w:szCs w:val="28"/>
        </w:rPr>
      </w:pPr>
      <w:r w:rsidRPr="006939C5">
        <w:rPr>
          <w:rFonts w:ascii="Times New Roman" w:hAnsi="Times New Roman"/>
          <w:b/>
          <w:sz w:val="28"/>
          <w:szCs w:val="28"/>
        </w:rPr>
        <w:t>Card #3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Ricky &amp; Marcelo stay after GNC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Mrs. Perez – Matt 5:44 “Love your enemies, do good…”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They discuss ways to show kindness</w:t>
      </w: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Pr="006939C5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Pr="006939C5" w:rsidRDefault="005D3AC6" w:rsidP="00FD61D8">
      <w:pPr>
        <w:spacing w:after="0"/>
        <w:rPr>
          <w:rFonts w:ascii="Times New Roman" w:hAnsi="Times New Roman"/>
          <w:b/>
          <w:sz w:val="28"/>
          <w:szCs w:val="28"/>
        </w:rPr>
      </w:pPr>
      <w:r w:rsidRPr="006939C5">
        <w:rPr>
          <w:rFonts w:ascii="Times New Roman" w:hAnsi="Times New Roman"/>
          <w:b/>
          <w:sz w:val="28"/>
          <w:szCs w:val="28"/>
        </w:rPr>
        <w:t>Card #4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Kids at library on Mr. R website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Ricky &amp; Marcelo join group “Wait—Mr. R has a guy!”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“Let’s show kindness instead”— kids laugh 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Tyrone suggest egg/widow &amp; kids leave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Ricky sends Mr. R Valentine email – “K2E Club”</w:t>
      </w: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Pr="006939C5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Pr="006939C5" w:rsidRDefault="005D3AC6" w:rsidP="00FD61D8">
      <w:pPr>
        <w:spacing w:after="0"/>
        <w:rPr>
          <w:rFonts w:ascii="Times New Roman" w:hAnsi="Times New Roman"/>
          <w:b/>
          <w:sz w:val="28"/>
          <w:szCs w:val="28"/>
        </w:rPr>
      </w:pPr>
      <w:r w:rsidRPr="006939C5">
        <w:rPr>
          <w:rFonts w:ascii="Times New Roman" w:hAnsi="Times New Roman"/>
          <w:b/>
          <w:sz w:val="28"/>
          <w:szCs w:val="28"/>
        </w:rPr>
        <w:t>Card #5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On way home R &amp; M stop by Mr. R store—see eggs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Mr. R “No time now…”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Ricky &amp; Marcelo clean up—leave note “K2E Club”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Next few days R &amp; M show other acts of kindness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[pick up trash; shovel show; wash windows—K2E]</w:t>
      </w: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Pr="006939C5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Pr="006939C5" w:rsidRDefault="005D3AC6" w:rsidP="00FD61D8">
      <w:pPr>
        <w:spacing w:after="0"/>
        <w:rPr>
          <w:rFonts w:ascii="Times New Roman" w:hAnsi="Times New Roman"/>
          <w:b/>
          <w:sz w:val="28"/>
          <w:szCs w:val="28"/>
        </w:rPr>
      </w:pPr>
      <w:r w:rsidRPr="006939C5">
        <w:rPr>
          <w:rFonts w:ascii="Times New Roman" w:hAnsi="Times New Roman"/>
          <w:b/>
          <w:sz w:val="28"/>
          <w:szCs w:val="28"/>
        </w:rPr>
        <w:t>Card #6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Tyrone see R &amp; M carrying trash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Brothers explain what they’re doing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Tyrone “Whoever heard of such…”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Text Box 9" o:spid="_x0000_s1029" type="#_x0000_t202" style="position:absolute;margin-left:-11.95pt;margin-top:16.2pt;width:40.75pt;height:58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" stroked="f" strokeweight=".5pt">
            <v:textbox>
              <w:txbxContent>
                <w:p w:rsidR="005D3AC6" w:rsidRDefault="005D3AC6">
                  <w:r w:rsidRPr="00BC50D4">
                    <w:rPr>
                      <w:noProof/>
                    </w:rPr>
                    <w:pict>
                      <v:shape id="Picture 10" o:spid="_x0000_i1030" type="#_x0000_t75" style="width:21.75pt;height:40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ab/>
        <w:t>Ricky “A man long ago let enemies beat Him…Jesus”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939C5">
        <w:rPr>
          <w:rFonts w:ascii="Times New Roman" w:hAnsi="Times New Roman"/>
          <w:b/>
          <w:sz w:val="28"/>
          <w:szCs w:val="28"/>
        </w:rPr>
        <w:t>Link:</w:t>
      </w:r>
      <w:r>
        <w:rPr>
          <w:rFonts w:ascii="Times New Roman" w:hAnsi="Times New Roman"/>
          <w:sz w:val="28"/>
          <w:szCs w:val="28"/>
        </w:rPr>
        <w:t xml:space="preserve"> Do you know about Jesus boys &amp; girls?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Text Box 11" o:spid="_x0000_s1030" type="#_x0000_t202" style="position:absolute;margin-left:-6.4pt;margin-top:16.6pt;width:42.75pt;height:3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" stroked="f" strokeweight=".5pt">
            <v:textbox>
              <w:txbxContent>
                <w:p w:rsidR="005D3AC6" w:rsidRDefault="005D3AC6">
                  <w:r w:rsidRPr="00BC50D4">
                    <w:rPr>
                      <w:noProof/>
                    </w:rPr>
                    <w:pict>
                      <v:shape id="Picture 12" o:spid="_x0000_i1032" type="#_x0000_t75" style="width:22.5pt;height:23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God the Son/perfect man</w:t>
      </w:r>
      <w:r>
        <w:rPr>
          <w:rFonts w:ascii="Times New Roman" w:hAnsi="Times New Roman"/>
          <w:sz w:val="28"/>
          <w:szCs w:val="28"/>
        </w:rPr>
        <w:tab/>
        <w:t xml:space="preserve">  Holy   Creator</w:t>
      </w:r>
      <w:r>
        <w:rPr>
          <w:rFonts w:ascii="Times New Roman" w:hAnsi="Times New Roman"/>
          <w:sz w:val="28"/>
          <w:szCs w:val="28"/>
        </w:rPr>
        <w:tab/>
        <w:t xml:space="preserve">  Love  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Rom 5:8</w:t>
      </w:r>
      <w:r>
        <w:rPr>
          <w:rFonts w:ascii="Times New Roman" w:hAnsi="Times New Roman"/>
          <w:sz w:val="28"/>
          <w:szCs w:val="28"/>
        </w:rPr>
        <w:tab/>
        <w:t xml:space="preserve"> Jesus willingly took punishment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Bled     died     paid for sin     if you believe/be saved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939C5">
        <w:rPr>
          <w:rFonts w:ascii="Times New Roman" w:hAnsi="Times New Roman"/>
          <w:b/>
          <w:sz w:val="28"/>
          <w:szCs w:val="28"/>
        </w:rPr>
        <w:t>Link:</w:t>
      </w:r>
      <w:r>
        <w:rPr>
          <w:rFonts w:ascii="Times New Roman" w:hAnsi="Times New Roman"/>
          <w:sz w:val="28"/>
          <w:szCs w:val="28"/>
        </w:rPr>
        <w:t xml:space="preserve"> Do you know Jesus? 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Tyrone “God can’t forgive me—I’m too bad”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Ricky explains – Tyrone prays/salvation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Tyrone decides to help show kindness – “K2E Club”</w:t>
      </w: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Pr="006939C5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Pr="006939C5" w:rsidRDefault="005D3AC6" w:rsidP="00FD61D8">
      <w:pPr>
        <w:spacing w:after="0"/>
        <w:rPr>
          <w:rFonts w:ascii="Times New Roman" w:hAnsi="Times New Roman"/>
          <w:b/>
          <w:sz w:val="28"/>
          <w:szCs w:val="28"/>
        </w:rPr>
      </w:pPr>
      <w:r w:rsidRPr="006939C5">
        <w:rPr>
          <w:rFonts w:ascii="Times New Roman" w:hAnsi="Times New Roman"/>
          <w:b/>
          <w:sz w:val="28"/>
          <w:szCs w:val="28"/>
        </w:rPr>
        <w:t>Card #7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Kids notice change in Tyrone &amp; ask “What’s up?”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Tyrone answers—“Jesus” 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Outside store Tyrone says, “Let’s go in”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Look for Mr. R,  “Mr. R…are you here?”</w:t>
      </w: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Pr="006939C5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Pr="006939C5" w:rsidRDefault="005D3AC6" w:rsidP="00FD61D8">
      <w:pPr>
        <w:spacing w:after="0"/>
        <w:rPr>
          <w:rFonts w:ascii="Times New Roman" w:hAnsi="Times New Roman"/>
          <w:b/>
          <w:sz w:val="28"/>
          <w:szCs w:val="28"/>
        </w:rPr>
      </w:pPr>
      <w:r w:rsidRPr="006939C5">
        <w:rPr>
          <w:rFonts w:ascii="Times New Roman" w:hAnsi="Times New Roman"/>
          <w:b/>
          <w:sz w:val="28"/>
          <w:szCs w:val="28"/>
        </w:rPr>
        <w:t>Card #8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Mr. R “Come here boys”—reaches behind counter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Jeremy, Chantel, Marcelo run out!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Mr. R pulls out letters (K2E Club) “Do you know about”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Tyrone confesses stealing &amp; tells of changed life</w:t>
      </w:r>
    </w:p>
    <w:p w:rsidR="005D3AC6" w:rsidRPr="006939C5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  <w:r>
        <w:rPr>
          <w:noProof/>
        </w:rPr>
        <w:pict>
          <v:line id="Straight Connector 2" o:spid="_x0000_s1031" style="position:absolute;z-index:251655680;visibility:visible" from="-12.15pt,1.3pt" to="-8.8pt,5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" strokecolor="#4a7ebb"/>
        </w:pic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 w:rsidRPr="006939C5">
        <w:rPr>
          <w:rFonts w:ascii="Times New Roman" w:hAnsi="Times New Roman"/>
          <w:b/>
          <w:sz w:val="28"/>
          <w:szCs w:val="28"/>
        </w:rPr>
        <w:t>Climax:</w:t>
      </w:r>
      <w:r>
        <w:rPr>
          <w:rFonts w:ascii="Times New Roman" w:hAnsi="Times New Roman"/>
          <w:sz w:val="28"/>
          <w:szCs w:val="28"/>
        </w:rPr>
        <w:t xml:space="preserve"> Mr. R listened as Tyrone apologizes for getting even but now wants to show love/kindness</w:t>
      </w: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Pr="006939C5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Pr="006939C5" w:rsidRDefault="005D3AC6" w:rsidP="00FD61D8">
      <w:pPr>
        <w:spacing w:after="0"/>
        <w:rPr>
          <w:rFonts w:ascii="Times New Roman" w:hAnsi="Times New Roman"/>
          <w:b/>
          <w:sz w:val="28"/>
          <w:szCs w:val="28"/>
        </w:rPr>
      </w:pPr>
      <w:r w:rsidRPr="006939C5">
        <w:rPr>
          <w:rFonts w:ascii="Times New Roman" w:hAnsi="Times New Roman"/>
          <w:b/>
          <w:sz w:val="28"/>
          <w:szCs w:val="28"/>
        </w:rPr>
        <w:t>Card #1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 min later Tyrone &amp; Ricky join friends &amp; explain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Jeremy &amp; Chantel interested in Jesus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Ricky, Marcelo &amp; Tyrone share K2E Club &amp; Jesus</w:t>
      </w: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Pr="006939C5" w:rsidRDefault="005D3AC6" w:rsidP="00FD61D8">
      <w:pPr>
        <w:spacing w:after="0"/>
        <w:rPr>
          <w:rFonts w:ascii="Times New Roman" w:hAnsi="Times New Roman"/>
          <w:sz w:val="14"/>
          <w:szCs w:val="28"/>
        </w:rPr>
      </w:pPr>
    </w:p>
    <w:p w:rsidR="005D3AC6" w:rsidRPr="006939C5" w:rsidRDefault="005D3AC6" w:rsidP="00FD61D8">
      <w:pPr>
        <w:spacing w:after="0"/>
        <w:rPr>
          <w:rFonts w:ascii="Times New Roman" w:hAnsi="Times New Roman"/>
          <w:b/>
          <w:sz w:val="28"/>
          <w:szCs w:val="28"/>
        </w:rPr>
      </w:pPr>
      <w:r w:rsidRPr="006939C5">
        <w:rPr>
          <w:rFonts w:ascii="Times New Roman" w:hAnsi="Times New Roman"/>
          <w:b/>
          <w:sz w:val="28"/>
          <w:szCs w:val="28"/>
        </w:rPr>
        <w:t>Invitation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Text Box 13" o:spid="_x0000_s1032" type="#_x0000_t202" style="position:absolute;margin-left:-5.8pt;margin-top:16.1pt;width:49.6pt;height:45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" stroked="f" strokeweight=".5pt">
            <v:textbox>
              <w:txbxContent>
                <w:p w:rsidR="005D3AC6" w:rsidRDefault="005D3AC6">
                  <w:r w:rsidRPr="00BC50D4">
                    <w:rPr>
                      <w:noProof/>
                    </w:rPr>
                    <w:pict>
                      <v:shape id="Picture 14" o:spid="_x0000_i1034" type="#_x0000_t75" style="width:42pt;height:41.2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ab/>
      </w:r>
      <w:r w:rsidRPr="006939C5">
        <w:rPr>
          <w:rFonts w:ascii="Times New Roman" w:hAnsi="Times New Roman"/>
          <w:b/>
          <w:sz w:val="28"/>
          <w:szCs w:val="28"/>
        </w:rPr>
        <w:t>Link:</w:t>
      </w:r>
      <w:r>
        <w:rPr>
          <w:rFonts w:ascii="Times New Roman" w:hAnsi="Times New Roman"/>
          <w:sz w:val="28"/>
          <w:szCs w:val="28"/>
        </w:rPr>
        <w:t xml:space="preserve"> God showed His kindness to you by making way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Review—sin, work of Jesus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Explain Rom 10:13 – call;  saved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Bow/Close – serious decision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Show me</w:t>
      </w:r>
    </w:p>
    <w:p w:rsidR="005D3AC6" w:rsidRDefault="005D3AC6" w:rsidP="00FD6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Directions counseling</w:t>
      </w:r>
    </w:p>
    <w:p w:rsidR="005D3AC6" w:rsidRDefault="005D3AC6" w:rsidP="006939C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D3AC6" w:rsidRDefault="005D3AC6" w:rsidP="006939C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D3AC6" w:rsidRDefault="005D3AC6" w:rsidP="006939C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Challenge</w:t>
      </w:r>
    </w:p>
    <w:p w:rsidR="005D3AC6" w:rsidRDefault="005D3AC6" w:rsidP="00362127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  <w:r w:rsidRPr="00362127">
        <w:rPr>
          <w:rFonts w:ascii="Times New Roman" w:hAnsi="Times New Roman"/>
          <w:b/>
          <w:sz w:val="28"/>
          <w:szCs w:val="28"/>
        </w:rPr>
        <w:t>Link:</w:t>
      </w:r>
      <w:r>
        <w:rPr>
          <w:rFonts w:ascii="Times New Roman" w:hAnsi="Times New Roman"/>
          <w:sz w:val="28"/>
          <w:szCs w:val="28"/>
        </w:rPr>
        <w:t xml:space="preserve"> If you know Jesus…</w:t>
      </w:r>
      <w:r>
        <w:rPr>
          <w:rFonts w:ascii="Times New Roman" w:hAnsi="Times New Roman"/>
          <w:b/>
          <w:sz w:val="28"/>
          <w:szCs w:val="28"/>
        </w:rPr>
        <w:t>MTS</w:t>
      </w:r>
    </w:p>
    <w:p w:rsidR="005D3AC6" w:rsidRDefault="005D3AC6" w:rsidP="006939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Next time someone hurts you will you show kindness?</w:t>
      </w:r>
    </w:p>
    <w:p w:rsidR="005D3AC6" w:rsidRDefault="005D3AC6" w:rsidP="006939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Rom 12:21  “overcome evil with good…”</w:t>
      </w:r>
    </w:p>
    <w:p w:rsidR="005D3AC6" w:rsidRPr="00FA59EF" w:rsidRDefault="005D3AC6" w:rsidP="00FE3B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Memory verse take-home lists ways to show kindness</w:t>
      </w:r>
    </w:p>
    <w:sectPr w:rsidR="005D3AC6" w:rsidRPr="00FA59EF" w:rsidSect="0042693F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36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93F"/>
    <w:rsid w:val="00016E2F"/>
    <w:rsid w:val="00170062"/>
    <w:rsid w:val="001D22BA"/>
    <w:rsid w:val="00362127"/>
    <w:rsid w:val="003F1634"/>
    <w:rsid w:val="0042693F"/>
    <w:rsid w:val="005D3AC6"/>
    <w:rsid w:val="0066342C"/>
    <w:rsid w:val="006939C5"/>
    <w:rsid w:val="008626DF"/>
    <w:rsid w:val="009D2003"/>
    <w:rsid w:val="00BC50D4"/>
    <w:rsid w:val="00BD6A86"/>
    <w:rsid w:val="00F021C1"/>
    <w:rsid w:val="00FA59EF"/>
    <w:rsid w:val="00FD61D8"/>
    <w:rsid w:val="00FE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484</Words>
  <Characters>2762</Characters>
  <Application>Microsoft Office Outlook</Application>
  <DocSecurity>0</DocSecurity>
  <Lines>0</Lines>
  <Paragraphs>0</Paragraphs>
  <ScaleCrop>false</ScaleCrop>
  <Company>Child Evangelism Fellowship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Lesson:</dc:title>
  <dc:subject/>
  <dc:creator>Lisa Deam</dc:creator>
  <cp:keywords/>
  <dc:description/>
  <cp:lastModifiedBy>carlar</cp:lastModifiedBy>
  <cp:revision>2</cp:revision>
  <dcterms:created xsi:type="dcterms:W3CDTF">2012-07-20T19:07:00Z</dcterms:created>
  <dcterms:modified xsi:type="dcterms:W3CDTF">2012-07-20T19:07:00Z</dcterms:modified>
</cp:coreProperties>
</file>