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4E3" w:rsidRPr="00B52EB2" w:rsidRDefault="004114E3" w:rsidP="009461A5">
      <w:pPr>
        <w:spacing w:after="0"/>
        <w:jc w:val="right"/>
        <w:rPr>
          <w:color w:val="FF0000"/>
          <w:sz w:val="24"/>
        </w:rPr>
      </w:pPr>
      <w:r>
        <w:rPr>
          <w:sz w:val="24"/>
        </w:rPr>
        <w:t>Name:</w:t>
      </w:r>
      <w:r w:rsidRPr="00B52EB2">
        <w:rPr>
          <w:color w:val="FF0000"/>
          <w:sz w:val="24"/>
        </w:rPr>
        <w:t xml:space="preserve"> </w:t>
      </w:r>
    </w:p>
    <w:p w:rsidR="004114E3" w:rsidRDefault="004114E3" w:rsidP="009461A5">
      <w:pPr>
        <w:spacing w:after="0"/>
        <w:jc w:val="right"/>
        <w:rPr>
          <w:sz w:val="24"/>
        </w:rPr>
      </w:pPr>
      <w:r>
        <w:rPr>
          <w:sz w:val="24"/>
        </w:rPr>
        <w:t>Instructor:</w:t>
      </w:r>
      <w:r w:rsidRPr="00B52EB2">
        <w:rPr>
          <w:color w:val="FF0000"/>
          <w:sz w:val="24"/>
        </w:rPr>
        <w:t xml:space="preserve"> </w:t>
      </w:r>
    </w:p>
    <w:p w:rsidR="004114E3" w:rsidRDefault="004114E3" w:rsidP="009461A5">
      <w:pPr>
        <w:spacing w:after="0"/>
        <w:jc w:val="right"/>
        <w:rPr>
          <w:sz w:val="24"/>
        </w:rPr>
      </w:pPr>
      <w:r>
        <w:rPr>
          <w:sz w:val="24"/>
        </w:rPr>
        <w:t>Date:</w:t>
      </w:r>
      <w:r w:rsidRPr="00B52EB2">
        <w:rPr>
          <w:color w:val="FF0000"/>
          <w:sz w:val="24"/>
        </w:rPr>
        <w:t xml:space="preserve"> </w:t>
      </w:r>
    </w:p>
    <w:p w:rsidR="004114E3" w:rsidRPr="00241046" w:rsidRDefault="004114E3" w:rsidP="009461A5">
      <w:pPr>
        <w:jc w:val="center"/>
        <w:rPr>
          <w:b/>
          <w:sz w:val="24"/>
        </w:rPr>
      </w:pPr>
      <w:r w:rsidRPr="00241046">
        <w:rPr>
          <w:b/>
          <w:sz w:val="24"/>
        </w:rPr>
        <w:t>CM204 Teaching Children of Other Religions</w:t>
      </w:r>
    </w:p>
    <w:p w:rsidR="004114E3" w:rsidRDefault="004114E3" w:rsidP="009461A5">
      <w:pPr>
        <w:rPr>
          <w:sz w:val="24"/>
        </w:rPr>
      </w:pPr>
      <w:r w:rsidRPr="009461A5">
        <w:rPr>
          <w:b/>
          <w:sz w:val="24"/>
        </w:rPr>
        <w:t>Religion</w:t>
      </w:r>
      <w:r>
        <w:rPr>
          <w:sz w:val="24"/>
        </w:rPr>
        <w:t xml:space="preserve">: </w:t>
      </w:r>
    </w:p>
    <w:p w:rsidR="004114E3" w:rsidRDefault="004114E3" w:rsidP="009461A5">
      <w:pPr>
        <w:rPr>
          <w:sz w:val="24"/>
        </w:rPr>
      </w:pPr>
      <w:r>
        <w:rPr>
          <w:b/>
          <w:sz w:val="24"/>
        </w:rPr>
        <w:t>Origins:</w:t>
      </w:r>
      <w:r w:rsidRPr="00B52EB2">
        <w:rPr>
          <w:color w:val="FF0000"/>
          <w:sz w:val="24"/>
        </w:rPr>
        <w:t xml:space="preserve"> </w:t>
      </w:r>
    </w:p>
    <w:p w:rsidR="004114E3" w:rsidRPr="009461A5" w:rsidRDefault="004114E3" w:rsidP="009461A5">
      <w:pPr>
        <w:rPr>
          <w:sz w:val="24"/>
        </w:rPr>
      </w:pPr>
    </w:p>
    <w:tbl>
      <w:tblPr>
        <w:tblW w:w="13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4428"/>
        <w:gridCol w:w="4428"/>
      </w:tblGrid>
      <w:tr w:rsidR="004114E3" w:rsidRPr="003D2B69" w:rsidTr="003D2B69">
        <w:trPr>
          <w:trHeight w:val="315"/>
        </w:trPr>
        <w:tc>
          <w:tcPr>
            <w:tcW w:w="4428" w:type="dxa"/>
          </w:tcPr>
          <w:p w:rsidR="004114E3" w:rsidRPr="003D2B69" w:rsidRDefault="004114E3" w:rsidP="003D2B69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3D2B69">
              <w:rPr>
                <w:b/>
                <w:sz w:val="24"/>
              </w:rPr>
              <w:t xml:space="preserve">Teaching of </w:t>
            </w:r>
            <w:r>
              <w:rPr>
                <w:b/>
                <w:sz w:val="24"/>
              </w:rPr>
              <w:t>__</w:t>
            </w:r>
          </w:p>
        </w:tc>
        <w:tc>
          <w:tcPr>
            <w:tcW w:w="4428" w:type="dxa"/>
          </w:tcPr>
          <w:p w:rsidR="004114E3" w:rsidRPr="003D2B69" w:rsidRDefault="004114E3" w:rsidP="003D2B69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D2B69">
              <w:rPr>
                <w:b/>
                <w:sz w:val="24"/>
              </w:rPr>
              <w:t>Biblical Teaching</w:t>
            </w:r>
          </w:p>
        </w:tc>
        <w:tc>
          <w:tcPr>
            <w:tcW w:w="4428" w:type="dxa"/>
          </w:tcPr>
          <w:p w:rsidR="004114E3" w:rsidRPr="003D2B69" w:rsidRDefault="004114E3" w:rsidP="003D2B69">
            <w:pPr>
              <w:pStyle w:val="ListParagraph"/>
              <w:spacing w:after="0" w:line="240" w:lineRule="auto"/>
              <w:ind w:left="1080"/>
              <w:rPr>
                <w:b/>
                <w:sz w:val="24"/>
              </w:rPr>
            </w:pPr>
            <w:r w:rsidRPr="003D2B69">
              <w:rPr>
                <w:b/>
                <w:sz w:val="24"/>
              </w:rPr>
              <w:t>Practical Approaches</w:t>
            </w:r>
          </w:p>
          <w:p w:rsidR="004114E3" w:rsidRPr="003D2B69" w:rsidRDefault="004114E3" w:rsidP="003D2B69">
            <w:pPr>
              <w:pStyle w:val="ListParagraph"/>
              <w:spacing w:after="0" w:line="240" w:lineRule="auto"/>
              <w:ind w:left="1080"/>
              <w:rPr>
                <w:sz w:val="24"/>
              </w:rPr>
            </w:pPr>
          </w:p>
        </w:tc>
      </w:tr>
      <w:tr w:rsidR="004114E3" w:rsidRPr="003D2B69" w:rsidTr="003D2B69">
        <w:trPr>
          <w:trHeight w:val="315"/>
        </w:trPr>
        <w:tc>
          <w:tcPr>
            <w:tcW w:w="4428" w:type="dxa"/>
          </w:tcPr>
          <w:p w:rsidR="004114E3" w:rsidRPr="003D2B69" w:rsidRDefault="004114E3" w:rsidP="003D2B6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4114E3" w:rsidRPr="003D2B69" w:rsidRDefault="004114E3" w:rsidP="003D2B6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4114E3" w:rsidRPr="003D2B69" w:rsidRDefault="004114E3" w:rsidP="003D2B69">
            <w:pPr>
              <w:spacing w:after="0" w:line="240" w:lineRule="auto"/>
              <w:rPr>
                <w:sz w:val="24"/>
              </w:rPr>
            </w:pPr>
          </w:p>
        </w:tc>
      </w:tr>
      <w:tr w:rsidR="004114E3" w:rsidRPr="003D2B69" w:rsidTr="003D2B69">
        <w:trPr>
          <w:trHeight w:val="332"/>
        </w:trPr>
        <w:tc>
          <w:tcPr>
            <w:tcW w:w="4428" w:type="dxa"/>
          </w:tcPr>
          <w:p w:rsidR="004114E3" w:rsidRPr="003D2B69" w:rsidRDefault="004114E3" w:rsidP="003D2B6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4114E3" w:rsidRPr="003D2B69" w:rsidRDefault="004114E3" w:rsidP="003D2B6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4114E3" w:rsidRPr="003D2B69" w:rsidRDefault="004114E3" w:rsidP="003D2B69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</w:tr>
      <w:tr w:rsidR="004114E3" w:rsidRPr="003D2B69" w:rsidTr="003D2B69">
        <w:trPr>
          <w:trHeight w:val="315"/>
        </w:trPr>
        <w:tc>
          <w:tcPr>
            <w:tcW w:w="4428" w:type="dxa"/>
          </w:tcPr>
          <w:p w:rsidR="004114E3" w:rsidRPr="003D2B69" w:rsidRDefault="004114E3" w:rsidP="003D2B6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4114E3" w:rsidRPr="003D2B69" w:rsidRDefault="004114E3" w:rsidP="003D2B6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4114E3" w:rsidRPr="003D2B69" w:rsidRDefault="004114E3" w:rsidP="003D2B69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</w:tr>
      <w:tr w:rsidR="004114E3" w:rsidRPr="003D2B69" w:rsidTr="003D2B69">
        <w:trPr>
          <w:trHeight w:val="315"/>
        </w:trPr>
        <w:tc>
          <w:tcPr>
            <w:tcW w:w="4428" w:type="dxa"/>
          </w:tcPr>
          <w:p w:rsidR="004114E3" w:rsidRPr="003D2B69" w:rsidRDefault="004114E3" w:rsidP="003D2B6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4114E3" w:rsidRPr="003D2B69" w:rsidRDefault="004114E3" w:rsidP="003D2B6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4114E3" w:rsidRPr="003D2B69" w:rsidRDefault="004114E3" w:rsidP="003D2B69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</w:tr>
      <w:tr w:rsidR="004114E3" w:rsidRPr="003D2B69" w:rsidTr="003D2B69">
        <w:trPr>
          <w:trHeight w:val="315"/>
        </w:trPr>
        <w:tc>
          <w:tcPr>
            <w:tcW w:w="4428" w:type="dxa"/>
          </w:tcPr>
          <w:p w:rsidR="004114E3" w:rsidRPr="003D2B69" w:rsidRDefault="004114E3" w:rsidP="003D2B6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4114E3" w:rsidRPr="003D2B69" w:rsidRDefault="004114E3" w:rsidP="003D2B69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4428" w:type="dxa"/>
          </w:tcPr>
          <w:p w:rsidR="004114E3" w:rsidRPr="003D2B69" w:rsidRDefault="004114E3" w:rsidP="003D2B69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</w:tr>
      <w:tr w:rsidR="004114E3" w:rsidRPr="003D2B69" w:rsidTr="003D2B69">
        <w:trPr>
          <w:trHeight w:val="332"/>
        </w:trPr>
        <w:tc>
          <w:tcPr>
            <w:tcW w:w="4428" w:type="dxa"/>
          </w:tcPr>
          <w:p w:rsidR="004114E3" w:rsidRPr="003D2B69" w:rsidRDefault="004114E3" w:rsidP="003D2B6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4114E3" w:rsidRPr="003D2B69" w:rsidRDefault="004114E3" w:rsidP="003D2B6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4114E3" w:rsidRPr="003D2B69" w:rsidRDefault="004114E3" w:rsidP="003D2B69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</w:tr>
      <w:tr w:rsidR="004114E3" w:rsidRPr="003D2B69" w:rsidTr="003D2B69">
        <w:trPr>
          <w:trHeight w:val="332"/>
        </w:trPr>
        <w:tc>
          <w:tcPr>
            <w:tcW w:w="4428" w:type="dxa"/>
          </w:tcPr>
          <w:p w:rsidR="004114E3" w:rsidRPr="003D2B69" w:rsidRDefault="004114E3" w:rsidP="003D2B6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4114E3" w:rsidRPr="003D2B69" w:rsidRDefault="004114E3" w:rsidP="003D2B6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4428" w:type="dxa"/>
          </w:tcPr>
          <w:p w:rsidR="004114E3" w:rsidRPr="003D2B69" w:rsidRDefault="004114E3" w:rsidP="003D2B69">
            <w:pPr>
              <w:pStyle w:val="ListParagraph"/>
              <w:spacing w:after="0" w:line="240" w:lineRule="auto"/>
              <w:ind w:left="0"/>
              <w:rPr>
                <w:sz w:val="24"/>
              </w:rPr>
            </w:pPr>
          </w:p>
        </w:tc>
      </w:tr>
    </w:tbl>
    <w:p w:rsidR="004114E3" w:rsidRDefault="004114E3" w:rsidP="00AA7606">
      <w:pPr>
        <w:rPr>
          <w:sz w:val="24"/>
        </w:rPr>
      </w:pPr>
      <w:r w:rsidRPr="00241046">
        <w:rPr>
          <w:b/>
          <w:sz w:val="24"/>
        </w:rPr>
        <w:t>Other practical helps:</w:t>
      </w:r>
      <w:r>
        <w:rPr>
          <w:sz w:val="24"/>
        </w:rPr>
        <w:t xml:space="preserve"> </w:t>
      </w:r>
      <w:bookmarkStart w:id="0" w:name="_GoBack"/>
      <w:bookmarkEnd w:id="0"/>
    </w:p>
    <w:p w:rsidR="004114E3" w:rsidRDefault="004114E3" w:rsidP="00B52EB2">
      <w:pPr>
        <w:pStyle w:val="ListParagraph"/>
        <w:spacing w:line="240" w:lineRule="auto"/>
      </w:pPr>
    </w:p>
    <w:sectPr w:rsidR="004114E3" w:rsidSect="009461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4072"/>
    <w:multiLevelType w:val="hybridMultilevel"/>
    <w:tmpl w:val="3C2E1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6742B"/>
    <w:multiLevelType w:val="hybridMultilevel"/>
    <w:tmpl w:val="9A44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05624D"/>
    <w:multiLevelType w:val="hybridMultilevel"/>
    <w:tmpl w:val="36469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E2432"/>
    <w:multiLevelType w:val="hybridMultilevel"/>
    <w:tmpl w:val="8FDA4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B3AFD"/>
    <w:multiLevelType w:val="hybridMultilevel"/>
    <w:tmpl w:val="94F4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2544F"/>
    <w:multiLevelType w:val="hybridMultilevel"/>
    <w:tmpl w:val="584A7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A3341AA"/>
    <w:multiLevelType w:val="hybridMultilevel"/>
    <w:tmpl w:val="B232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845A8E"/>
    <w:multiLevelType w:val="hybridMultilevel"/>
    <w:tmpl w:val="F3B89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10002"/>
    <w:multiLevelType w:val="hybridMultilevel"/>
    <w:tmpl w:val="E5906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D12CE"/>
    <w:multiLevelType w:val="hybridMultilevel"/>
    <w:tmpl w:val="B97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1A5"/>
    <w:rsid w:val="00006E59"/>
    <w:rsid w:val="0006653E"/>
    <w:rsid w:val="00066C3A"/>
    <w:rsid w:val="001776C1"/>
    <w:rsid w:val="00241046"/>
    <w:rsid w:val="003D2B69"/>
    <w:rsid w:val="004114E3"/>
    <w:rsid w:val="00416526"/>
    <w:rsid w:val="00437F30"/>
    <w:rsid w:val="005E5C54"/>
    <w:rsid w:val="006A1BC8"/>
    <w:rsid w:val="009461A5"/>
    <w:rsid w:val="00A35865"/>
    <w:rsid w:val="00AA7606"/>
    <w:rsid w:val="00B46EEC"/>
    <w:rsid w:val="00B52EB2"/>
    <w:rsid w:val="00CE2A61"/>
    <w:rsid w:val="00DA13AA"/>
    <w:rsid w:val="00E94095"/>
    <w:rsid w:val="00F41533"/>
    <w:rsid w:val="00F7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6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461A5"/>
    <w:pPr>
      <w:ind w:left="720"/>
      <w:contextualSpacing/>
    </w:pPr>
  </w:style>
  <w:style w:type="table" w:styleId="TableGrid">
    <w:name w:val="Table Grid"/>
    <w:basedOn w:val="TableNormal"/>
    <w:uiPriority w:val="99"/>
    <w:rsid w:val="009461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416526"/>
    <w:rPr>
      <w:rFonts w:cs="Times New Roman"/>
    </w:rPr>
  </w:style>
  <w:style w:type="character" w:customStyle="1" w:styleId="versetext">
    <w:name w:val="versetext"/>
    <w:basedOn w:val="DefaultParagraphFont"/>
    <w:uiPriority w:val="99"/>
    <w:rsid w:val="00416526"/>
    <w:rPr>
      <w:rFonts w:cs="Times New Roman"/>
    </w:rPr>
  </w:style>
  <w:style w:type="character" w:customStyle="1" w:styleId="versenum">
    <w:name w:val="versenum"/>
    <w:basedOn w:val="DefaultParagraphFont"/>
    <w:uiPriority w:val="99"/>
    <w:rsid w:val="00416526"/>
    <w:rPr>
      <w:rFonts w:cs="Times New Roman"/>
    </w:rPr>
  </w:style>
  <w:style w:type="character" w:customStyle="1" w:styleId="highlight">
    <w:name w:val="highlight"/>
    <w:basedOn w:val="DefaultParagraphFont"/>
    <w:uiPriority w:val="99"/>
    <w:rsid w:val="005E5C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77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7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30</Words>
  <Characters>171</Characters>
  <Application>Microsoft Office Outlook</Application>
  <DocSecurity>0</DocSecurity>
  <Lines>0</Lines>
  <Paragraphs>0</Paragraphs>
  <ScaleCrop>false</ScaleCrop>
  <Company>CEF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    </dc:title>
  <dc:subject/>
  <dc:creator>Lynne Herlein</dc:creator>
  <cp:keywords/>
  <dc:description/>
  <cp:lastModifiedBy>carlar</cp:lastModifiedBy>
  <cp:revision>2</cp:revision>
  <cp:lastPrinted>2012-07-26T19:27:00Z</cp:lastPrinted>
  <dcterms:created xsi:type="dcterms:W3CDTF">2012-09-17T18:16:00Z</dcterms:created>
  <dcterms:modified xsi:type="dcterms:W3CDTF">2012-09-17T18:16:00Z</dcterms:modified>
</cp:coreProperties>
</file>