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8321eba64a8e4555" Type="http://schemas.microsoft.com/office/2007/relationships/ui/extensibility" Target="customUI/customUI14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Look w:val="04A0" w:firstRow="1" w:lastRow="0" w:firstColumn="1" w:lastColumn="0" w:noHBand="0" w:noVBand="1"/>
        <w:tblCaption w:val="Layout table"/>
      </w:tblPr>
      <w:tblGrid>
        <w:gridCol w:w="5721"/>
        <w:gridCol w:w="5079"/>
      </w:tblGrid>
      <w:tr w:rsidR="00661028" w14:paraId="7CEE7046" w14:textId="77777777">
        <w:trPr>
          <w:trHeight w:hRule="exact" w:val="864"/>
        </w:trPr>
        <w:tc>
          <w:tcPr>
            <w:tcW w:w="5721" w:type="dxa"/>
            <w:vAlign w:val="bottom"/>
          </w:tcPr>
          <w:p w14:paraId="64B8AB06" w14:textId="1A9E88FB" w:rsidR="00661028" w:rsidRDefault="0081589D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C86DCD">
              <w:t>July</w:t>
            </w:r>
            <w:r>
              <w:fldChar w:fldCharType="end"/>
            </w:r>
          </w:p>
        </w:tc>
        <w:tc>
          <w:tcPr>
            <w:tcW w:w="5079" w:type="dxa"/>
            <w:shd w:val="clear" w:color="auto" w:fill="592057" w:themeFill="accent1"/>
            <w:vAlign w:val="bottom"/>
          </w:tcPr>
          <w:p w14:paraId="1B85F400" w14:textId="77777777" w:rsidR="00661028" w:rsidRDefault="00661028"/>
        </w:tc>
      </w:tr>
      <w:tr w:rsidR="00661028" w14:paraId="1068D3F9" w14:textId="77777777">
        <w:tc>
          <w:tcPr>
            <w:tcW w:w="5721" w:type="dxa"/>
          </w:tcPr>
          <w:p w14:paraId="62562A2F" w14:textId="1BB92324" w:rsidR="00661028" w:rsidRDefault="00C86DCD">
            <w:pPr>
              <w:pStyle w:val="Year"/>
            </w:pP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3ADA2F9" wp14:editId="5D7E0F27">
                      <wp:simplePos x="0" y="0"/>
                      <wp:positionH relativeFrom="column">
                        <wp:posOffset>-97156</wp:posOffset>
                      </wp:positionH>
                      <wp:positionV relativeFrom="paragraph">
                        <wp:posOffset>944880</wp:posOffset>
                      </wp:positionV>
                      <wp:extent cx="2847975" cy="1295400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47975" cy="1295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1A8D1CE" w14:textId="5CF8B928" w:rsidR="00C86DCD" w:rsidRPr="00C86DCD" w:rsidRDefault="00C86DCD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The Ministry to Generation Z course begins on Tuesday, July 7, 2020. Each three-week section begins on a Tuesday and ends on the third Monday.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ADA2F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7.65pt;margin-top:74.4pt;width:224.25pt;height:10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" filled="f" stroked="f" strokeweight=".5pt">
                      <v:textbox>
                        <w:txbxContent>
                          <w:p w14:paraId="21A8D1CE" w14:textId="5CF8B928" w:rsidR="00C86DCD" w:rsidRPr="00C86DCD" w:rsidRDefault="00C86DCD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The Ministry to Generation Z course begins on Tuesday, July 7, 2020. Each three-week section begins on a Tuesday and ends on the third Monday.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1589D">
              <w:fldChar w:fldCharType="begin"/>
            </w:r>
            <w:r w:rsidR="0081589D">
              <w:instrText xml:space="preserve"> DOCVARIABLE  MonthStart \@  yyyy   \* MERGEFORMAT </w:instrText>
            </w:r>
            <w:r w:rsidR="0081589D">
              <w:fldChar w:fldCharType="separate"/>
            </w:r>
            <w:r>
              <w:t>2020</w:t>
            </w:r>
            <w:r w:rsidR="0081589D">
              <w:fldChar w:fldCharType="end"/>
            </w:r>
          </w:p>
        </w:tc>
        <w:tc>
          <w:tcPr>
            <w:tcW w:w="5079" w:type="dxa"/>
            <w:tcMar>
              <w:top w:w="72" w:type="dxa"/>
              <w:left w:w="0" w:type="dxa"/>
              <w:bottom w:w="0" w:type="dxa"/>
              <w:right w:w="0" w:type="dxa"/>
            </w:tcMar>
          </w:tcPr>
          <w:p w14:paraId="1E9D378D" w14:textId="77777777" w:rsidR="00661028" w:rsidRDefault="0081589D">
            <w:r>
              <w:rPr>
                <w:noProof/>
              </w:rPr>
              <w:drawing>
                <wp:inline distT="0" distB="0" distL="0" distR="0" wp14:anchorId="418A9615" wp14:editId="475F051A">
                  <wp:extent cx="3275965" cy="2380826"/>
                  <wp:effectExtent l="0" t="0" r="635" b="635"/>
                  <wp:docPr id="27" name="Placeh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Steph\AppData\Local\Microsoft\Windows\Temporary Internet Files\Content.IE5\GOGP5C0B\MPj04331960000[1]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20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t="13791" b="17263"/>
                          <a:stretch/>
                        </pic:blipFill>
                        <pic:spPr bwMode="auto">
                          <a:xfrm>
                            <a:off x="0" y="0"/>
                            <a:ext cx="3303315" cy="2400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028" w14:paraId="5B03FDA7" w14:textId="77777777">
        <w:trPr>
          <w:trHeight w:hRule="exact" w:val="288"/>
        </w:trPr>
        <w:tc>
          <w:tcPr>
            <w:tcW w:w="5721" w:type="dxa"/>
          </w:tcPr>
          <w:p w14:paraId="2098B054" w14:textId="77777777" w:rsidR="00661028" w:rsidRDefault="00661028"/>
        </w:tc>
        <w:tc>
          <w:tcPr>
            <w:tcW w:w="5079" w:type="dxa"/>
            <w:tcMar>
              <w:left w:w="115" w:type="dxa"/>
              <w:bottom w:w="115" w:type="dxa"/>
              <w:right w:w="115" w:type="dxa"/>
            </w:tcMar>
          </w:tcPr>
          <w:p w14:paraId="1CB15B30" w14:textId="6976D7B1" w:rsidR="00661028" w:rsidRDefault="00661028">
            <w:pPr>
              <w:pStyle w:val="Caption"/>
            </w:pPr>
          </w:p>
        </w:tc>
      </w:tr>
    </w:tbl>
    <w:tbl>
      <w:tblPr>
        <w:tblStyle w:val="TableCalendar"/>
        <w:tblW w:w="5000" w:type="pct"/>
        <w:tblLook w:val="0420" w:firstRow="1" w:lastRow="0" w:firstColumn="0" w:lastColumn="0" w:noHBand="0" w:noVBand="1"/>
        <w:tblCaption w:val="Layout table"/>
      </w:tblPr>
      <w:tblGrid>
        <w:gridCol w:w="1536"/>
        <w:gridCol w:w="1540"/>
        <w:gridCol w:w="1540"/>
        <w:gridCol w:w="1558"/>
        <w:gridCol w:w="1438"/>
        <w:gridCol w:w="1634"/>
        <w:gridCol w:w="1544"/>
      </w:tblGrid>
      <w:tr w:rsidR="008111A1" w14:paraId="02DE2C41" w14:textId="77777777" w:rsidTr="00C86D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36" w:type="dxa"/>
            <w:tcBorders>
              <w:bottom w:val="single" w:sz="4" w:space="0" w:color="595959" w:themeColor="text1" w:themeTint="A6"/>
            </w:tcBorders>
          </w:tcPr>
          <w:p w14:paraId="4326D8DE" w14:textId="77777777" w:rsidR="00661028" w:rsidRDefault="0081589D">
            <w:pPr>
              <w:pStyle w:val="Days"/>
            </w:pPr>
            <w:r>
              <w:t>Sunday</w:t>
            </w:r>
          </w:p>
        </w:tc>
        <w:tc>
          <w:tcPr>
            <w:tcW w:w="1540" w:type="dxa"/>
            <w:tcBorders>
              <w:bottom w:val="single" w:sz="4" w:space="0" w:color="595959" w:themeColor="text1" w:themeTint="A6"/>
            </w:tcBorders>
          </w:tcPr>
          <w:p w14:paraId="445A9763" w14:textId="77777777" w:rsidR="00661028" w:rsidRDefault="0081589D">
            <w:pPr>
              <w:pStyle w:val="Days"/>
            </w:pPr>
            <w:r>
              <w:t>Monday</w:t>
            </w:r>
          </w:p>
        </w:tc>
        <w:tc>
          <w:tcPr>
            <w:tcW w:w="1540" w:type="dxa"/>
            <w:tcBorders>
              <w:bottom w:val="single" w:sz="4" w:space="0" w:color="595959" w:themeColor="text1" w:themeTint="A6"/>
            </w:tcBorders>
          </w:tcPr>
          <w:p w14:paraId="626E8987" w14:textId="77777777" w:rsidR="00661028" w:rsidRDefault="0081589D">
            <w:pPr>
              <w:pStyle w:val="Days"/>
            </w:pPr>
            <w:r>
              <w:t>Tuesday</w:t>
            </w:r>
          </w:p>
        </w:tc>
        <w:tc>
          <w:tcPr>
            <w:tcW w:w="1558" w:type="dxa"/>
            <w:tcBorders>
              <w:bottom w:val="single" w:sz="4" w:space="0" w:color="595959" w:themeColor="text1" w:themeTint="A6"/>
            </w:tcBorders>
          </w:tcPr>
          <w:p w14:paraId="459EF4B5" w14:textId="77777777" w:rsidR="00661028" w:rsidRDefault="0081589D">
            <w:pPr>
              <w:pStyle w:val="Days"/>
            </w:pPr>
            <w:r>
              <w:t>Wednesday</w:t>
            </w:r>
          </w:p>
        </w:tc>
        <w:tc>
          <w:tcPr>
            <w:tcW w:w="1438" w:type="dxa"/>
            <w:tcBorders>
              <w:bottom w:val="single" w:sz="4" w:space="0" w:color="595959" w:themeColor="text1" w:themeTint="A6"/>
            </w:tcBorders>
          </w:tcPr>
          <w:p w14:paraId="7E1E9679" w14:textId="0448EED5" w:rsidR="00661028" w:rsidRDefault="0081589D">
            <w:pPr>
              <w:pStyle w:val="Days"/>
            </w:pPr>
            <w:r>
              <w:t>Thursday</w:t>
            </w:r>
          </w:p>
        </w:tc>
        <w:tc>
          <w:tcPr>
            <w:tcW w:w="1634" w:type="dxa"/>
            <w:tcBorders>
              <w:bottom w:val="single" w:sz="4" w:space="0" w:color="595959" w:themeColor="text1" w:themeTint="A6"/>
            </w:tcBorders>
          </w:tcPr>
          <w:p w14:paraId="767F8E2C" w14:textId="77777777" w:rsidR="00661028" w:rsidRDefault="0081589D">
            <w:pPr>
              <w:pStyle w:val="Days"/>
            </w:pPr>
            <w:r>
              <w:t>Friday</w:t>
            </w:r>
          </w:p>
        </w:tc>
        <w:tc>
          <w:tcPr>
            <w:tcW w:w="1544" w:type="dxa"/>
            <w:tcBorders>
              <w:bottom w:val="single" w:sz="4" w:space="0" w:color="595959" w:themeColor="text1" w:themeTint="A6"/>
            </w:tcBorders>
          </w:tcPr>
          <w:p w14:paraId="167E35AF" w14:textId="77777777" w:rsidR="00661028" w:rsidRDefault="0081589D">
            <w:pPr>
              <w:pStyle w:val="Days"/>
            </w:pPr>
            <w:r>
              <w:t>Saturday</w:t>
            </w:r>
          </w:p>
        </w:tc>
      </w:tr>
      <w:tr w:rsidR="00C86DCD" w14:paraId="521263BB" w14:textId="77777777" w:rsidTr="00C86DCD"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solid" w:color="D58CD3" w:themeColor="accent1" w:themeTint="66" w:fill="FFFFFF" w:themeFill="background1"/>
          </w:tcPr>
          <w:p w14:paraId="20547D80" w14:textId="5CE1DA4D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86DCD">
              <w:instrText>Wednesday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solid" w:color="D58CD3" w:themeColor="accent1" w:themeTint="66" w:fill="auto"/>
          </w:tcPr>
          <w:p w14:paraId="645F60B5" w14:textId="668FA5F8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86DCD">
              <w:instrText>Wednesday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C86DC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8111A1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solid" w:color="D58CD3" w:themeColor="accent1" w:themeTint="66" w:fill="auto"/>
          </w:tcPr>
          <w:p w14:paraId="3A0DDBFE" w14:textId="402E1342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86DCD">
              <w:instrText>Wednesday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C86DC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8111A1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5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0BD69C1" w14:textId="2F1F88CB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86DCD">
              <w:instrText>Wednesday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8111A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8111A1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 w:rsidR="00C86DCD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D8ED9B8" w14:textId="18DB6099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86DCD">
              <w:instrText>Wednesday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C86DCD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C86DCD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86DCD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C86DCD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6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C43420F" w14:textId="06432D53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86DCD">
              <w:instrText>Wednesday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C86DCD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C86DCD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86DCD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C86DCD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B4A079A" w14:textId="22182A9E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86DCD">
              <w:instrText>Wednesday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C86DCD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C86DCD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86DCD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C86DCD">
              <w:rPr>
                <w:noProof/>
              </w:rPr>
              <w:t>4</w:t>
            </w:r>
            <w:r>
              <w:fldChar w:fldCharType="end"/>
            </w:r>
          </w:p>
        </w:tc>
      </w:tr>
      <w:tr w:rsidR="008111A1" w14:paraId="387B15A5" w14:textId="77777777" w:rsidTr="00C86DCD">
        <w:trPr>
          <w:trHeight w:val="864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solid" w:color="D58CD3" w:themeColor="accent1" w:themeTint="66" w:fill="FFFFFF" w:themeFill="background1"/>
          </w:tcPr>
          <w:p w14:paraId="2688CD09" w14:textId="77777777" w:rsidR="00661028" w:rsidRDefault="00661028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solid" w:color="D58CD3" w:themeColor="accent1" w:themeTint="66" w:fill="auto"/>
          </w:tcPr>
          <w:p w14:paraId="692E8C69" w14:textId="77777777" w:rsidR="00661028" w:rsidRDefault="00661028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solid" w:color="D58CD3" w:themeColor="accent1" w:themeTint="66" w:fill="auto"/>
          </w:tcPr>
          <w:p w14:paraId="39CD968D" w14:textId="77777777" w:rsidR="00661028" w:rsidRDefault="00661028"/>
        </w:tc>
        <w:tc>
          <w:tcPr>
            <w:tcW w:w="155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F15631C" w14:textId="77029745" w:rsidR="00661028" w:rsidRDefault="00C86DCD">
            <w:pPr>
              <w:rPr>
                <w:lang w:val="en-GB"/>
              </w:rPr>
            </w:pP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9D387A" wp14:editId="7F73C427">
                      <wp:simplePos x="0" y="0"/>
                      <wp:positionH relativeFrom="column">
                        <wp:posOffset>483235</wp:posOffset>
                      </wp:positionH>
                      <wp:positionV relativeFrom="paragraph">
                        <wp:posOffset>53340</wp:posOffset>
                      </wp:positionV>
                      <wp:extent cx="2266950" cy="314325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669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1C5B422" w14:textId="717816B2" w:rsidR="00C86DCD" w:rsidRPr="00C86DCD" w:rsidRDefault="00C86DCD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C86DCD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Complete Pre-Course Activities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9D387A" id="Text Box 1" o:spid="_x0000_s1027" type="#_x0000_t202" style="position:absolute;margin-left:38.05pt;margin-top:4.2pt;width:178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" filled="f" stroked="f" strokeweight=".5pt">
                      <v:textbox>
                        <w:txbxContent>
                          <w:p w14:paraId="51C5B422" w14:textId="717816B2" w:rsidR="00C86DCD" w:rsidRPr="00C86DCD" w:rsidRDefault="00C86DCD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C86DCD">
                              <w:rPr>
                                <w:b/>
                                <w:bCs/>
                                <w:color w:val="000000" w:themeColor="text1"/>
                              </w:rPr>
                              <w:t>Complete Pre-Course Activities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287F261" w14:textId="77777777" w:rsidR="00661028" w:rsidRDefault="00661028"/>
        </w:tc>
        <w:tc>
          <w:tcPr>
            <w:tcW w:w="163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046A387A" w14:textId="06293C7F" w:rsidR="00661028" w:rsidRDefault="00661028"/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A054D80" w14:textId="77777777" w:rsidR="00661028" w:rsidRDefault="00661028"/>
        </w:tc>
      </w:tr>
      <w:tr w:rsidR="00661028" w14:paraId="23DE78B8" w14:textId="77777777" w:rsidTr="00661028"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4FA3561" w14:textId="503B7610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C86DCD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DDEAD4A" w14:textId="22EB54ED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C86DCD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2AAF509" w14:textId="4C302FFB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C86DCD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55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3870534" w14:textId="61C223B4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C86DCD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DDF78CE" w14:textId="1474477D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C86DCD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6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12A334D" w14:textId="008D8C2D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C86DCD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AFF0136" w14:textId="36A1336A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C86DCD">
              <w:rPr>
                <w:noProof/>
              </w:rPr>
              <w:t>11</w:t>
            </w:r>
            <w:r>
              <w:fldChar w:fldCharType="end"/>
            </w:r>
          </w:p>
        </w:tc>
      </w:tr>
      <w:tr w:rsidR="00661028" w14:paraId="66BA30CB" w14:textId="77777777" w:rsidTr="00661028">
        <w:trPr>
          <w:trHeight w:hRule="exact" w:val="864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8C9E750" w14:textId="77777777" w:rsidR="00661028" w:rsidRDefault="00661028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4BBB1F1" w14:textId="77777777" w:rsidR="00661028" w:rsidRDefault="00661028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0FA64824" w14:textId="3312EF75" w:rsidR="00661028" w:rsidRDefault="00C86DCD"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66CB11" wp14:editId="5673517E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107315</wp:posOffset>
                      </wp:positionV>
                      <wp:extent cx="838200" cy="26670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27543BF" w14:textId="173918BC" w:rsidR="00C86DCD" w:rsidRDefault="00C86DCD" w:rsidP="00C86DCD">
                                  <w:pPr>
                                    <w:spacing w:before="0" w:after="0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C86DCD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Zoom Chat</w:t>
                                  </w:r>
                                </w:p>
                                <w:p w14:paraId="0476B4D9" w14:textId="227162EA" w:rsidR="00C86DCD" w:rsidRPr="00C86DCD" w:rsidRDefault="00C86DCD" w:rsidP="00C86DCD">
                                  <w:pPr>
                                    <w:spacing w:before="0" w:after="0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66CB11" id="Text Box 2" o:spid="_x0000_s1028" type="#_x0000_t202" style="position:absolute;margin-left:-.45pt;margin-top:8.45pt;width:66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" filled="f" stroked="f" strokeweight=".5pt">
                      <v:textbox>
                        <w:txbxContent>
                          <w:p w14:paraId="127543BF" w14:textId="173918BC" w:rsidR="00C86DCD" w:rsidRDefault="00C86DCD" w:rsidP="00C86DCD">
                            <w:pPr>
                              <w:spacing w:before="0" w:after="0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C86DCD">
                              <w:rPr>
                                <w:b/>
                                <w:bCs/>
                                <w:color w:val="000000" w:themeColor="text1"/>
                              </w:rPr>
                              <w:t>Zoom Chat</w:t>
                            </w:r>
                          </w:p>
                          <w:p w14:paraId="0476B4D9" w14:textId="227162EA" w:rsidR="00C86DCD" w:rsidRPr="00C86DCD" w:rsidRDefault="00C86DCD" w:rsidP="00C86DCD">
                            <w:pPr>
                              <w:spacing w:before="0" w:after="0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5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92A3B88" w14:textId="4F9F03AE" w:rsidR="00661028" w:rsidRDefault="00661028"/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43AC1EC" w14:textId="671241B1" w:rsidR="00661028" w:rsidRDefault="00661028"/>
        </w:tc>
        <w:tc>
          <w:tcPr>
            <w:tcW w:w="163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D2E5BC4" w14:textId="571072FA" w:rsidR="00661028" w:rsidRDefault="00C86DCD"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6598630" wp14:editId="3B029E57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154940</wp:posOffset>
                      </wp:positionV>
                      <wp:extent cx="838200" cy="371475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371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07C16F5" w14:textId="19830592" w:rsidR="00C86DCD" w:rsidRPr="00C86DCD" w:rsidRDefault="00C86DCD" w:rsidP="0080714F">
                                  <w:pPr>
                                    <w:spacing w:before="0" w:after="0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Section 1-A Forum Post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598630" id="Text Box 4" o:spid="_x0000_s1029" type="#_x0000_t202" style="position:absolute;margin-left:3pt;margin-top:12.2pt;width:66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" filled="f" stroked="f" strokeweight=".5pt">
                      <v:textbox>
                        <w:txbxContent>
                          <w:p w14:paraId="207C16F5" w14:textId="19830592" w:rsidR="00C86DCD" w:rsidRPr="00C86DCD" w:rsidRDefault="00C86DCD" w:rsidP="0080714F">
                            <w:pPr>
                              <w:spacing w:before="0"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Section 1-A Forum Post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68350A9" w14:textId="77777777" w:rsidR="00661028" w:rsidRDefault="00661028"/>
        </w:tc>
      </w:tr>
      <w:tr w:rsidR="00661028" w14:paraId="71C134EB" w14:textId="77777777" w:rsidTr="00661028"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FEECDF1" w14:textId="2ABEF51F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C86DCD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75F4322" w14:textId="0482A274" w:rsidR="00661028" w:rsidRDefault="00AC560B">
            <w:pPr>
              <w:pStyle w:val="Dates"/>
            </w:pP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68FC052" wp14:editId="43147AFC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152400</wp:posOffset>
                      </wp:positionV>
                      <wp:extent cx="828675" cy="514350"/>
                      <wp:effectExtent l="0" t="0" r="0" b="0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8675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F2E4BB9" w14:textId="454D1E3A" w:rsidR="00AC560B" w:rsidRDefault="00AC560B" w:rsidP="0080714F">
                                  <w:pPr>
                                    <w:spacing w:before="0" w:after="0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Section 1-A Forum</w:t>
                                  </w:r>
                                </w:p>
                                <w:p w14:paraId="1E1BC430" w14:textId="77777777" w:rsidR="00AC560B" w:rsidRPr="00C86DCD" w:rsidRDefault="00AC560B" w:rsidP="0080714F">
                                  <w:pPr>
                                    <w:spacing w:before="0" w:after="0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Responses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8FC052" id="Text Box 30" o:spid="_x0000_s1030" type="#_x0000_t202" style="position:absolute;left:0;text-align:left;margin-left:.05pt;margin-top:12pt;width:65.25pt;height:40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" filled="f" stroked="f" strokeweight=".5pt">
                      <v:textbox>
                        <w:txbxContent>
                          <w:p w14:paraId="2F2E4BB9" w14:textId="454D1E3A" w:rsidR="00AC560B" w:rsidRDefault="00AC560B" w:rsidP="0080714F">
                            <w:pPr>
                              <w:spacing w:before="0"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Section 1-A Forum</w:t>
                            </w:r>
                          </w:p>
                          <w:p w14:paraId="1E1BC430" w14:textId="77777777" w:rsidR="00AC560B" w:rsidRPr="00C86DCD" w:rsidRDefault="00AC560B" w:rsidP="0080714F">
                            <w:pPr>
                              <w:spacing w:before="0"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Responses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1589D">
              <w:fldChar w:fldCharType="begin"/>
            </w:r>
            <w:r w:rsidR="0081589D">
              <w:instrText xml:space="preserve"> =A6+1 </w:instrText>
            </w:r>
            <w:r w:rsidR="0081589D">
              <w:fldChar w:fldCharType="separate"/>
            </w:r>
            <w:r w:rsidR="00C86DCD">
              <w:rPr>
                <w:noProof/>
              </w:rPr>
              <w:t>13</w:t>
            </w:r>
            <w:r w:rsidR="0081589D"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C9F4C1C" w14:textId="067CA16E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C86DCD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55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637C96F" w14:textId="5827F90F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C86DCD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5375329" w14:textId="2EA9BCBF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C86DCD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6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67E0956" w14:textId="26E148FF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C86DCD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C38FFFC" w14:textId="6403B033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C86DCD">
              <w:rPr>
                <w:noProof/>
              </w:rPr>
              <w:t>18</w:t>
            </w:r>
            <w:r>
              <w:fldChar w:fldCharType="end"/>
            </w:r>
          </w:p>
        </w:tc>
      </w:tr>
      <w:tr w:rsidR="00661028" w14:paraId="51E233C6" w14:textId="77777777" w:rsidTr="00661028">
        <w:trPr>
          <w:trHeight w:hRule="exact" w:val="864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C181B6D" w14:textId="77777777" w:rsidR="00661028" w:rsidRDefault="00661028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3E0E868" w14:textId="275F6A39" w:rsidR="00661028" w:rsidRDefault="00661028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640C662" w14:textId="1237EBAC" w:rsidR="00661028" w:rsidRDefault="00661028"/>
        </w:tc>
        <w:tc>
          <w:tcPr>
            <w:tcW w:w="155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E0766F5" w14:textId="77777777" w:rsidR="00661028" w:rsidRDefault="00661028"/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D05982D" w14:textId="77777777" w:rsidR="00661028" w:rsidRDefault="00661028"/>
        </w:tc>
        <w:tc>
          <w:tcPr>
            <w:tcW w:w="163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AABC1A7" w14:textId="1755351C" w:rsidR="00661028" w:rsidRDefault="00661028"/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A30EC33" w14:textId="77777777" w:rsidR="00661028" w:rsidRDefault="00661028"/>
        </w:tc>
      </w:tr>
      <w:tr w:rsidR="00661028" w14:paraId="67288689" w14:textId="77777777" w:rsidTr="00661028"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DE90533" w14:textId="11122467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C86DCD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F79604D" w14:textId="5E07F4DB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C86DCD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E703DAC" w14:textId="5687C5AC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C86DCD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55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2FA9ED8" w14:textId="3E9ABA19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C86DCD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3AC7026" w14:textId="1F5EB78B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C86DCD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6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9575E09" w14:textId="0B21F85D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C86DCD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7BF7641" w14:textId="0832F040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C86DCD">
              <w:rPr>
                <w:noProof/>
              </w:rPr>
              <w:t>25</w:t>
            </w:r>
            <w:r>
              <w:fldChar w:fldCharType="end"/>
            </w:r>
          </w:p>
        </w:tc>
      </w:tr>
      <w:tr w:rsidR="008111A1" w14:paraId="05A72C49" w14:textId="77777777" w:rsidTr="00C86DCD">
        <w:trPr>
          <w:trHeight w:hRule="exact" w:val="864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8BE1754" w14:textId="77777777" w:rsidR="00661028" w:rsidRDefault="00661028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F91B806" w14:textId="7A18D0C3" w:rsidR="00661028" w:rsidRDefault="00AC560B"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98C8AD4" wp14:editId="07EFCC0F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520699</wp:posOffset>
                      </wp:positionV>
                      <wp:extent cx="828675" cy="790575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8675" cy="790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9E21511" w14:textId="27EAE7FD" w:rsidR="0080714F" w:rsidRDefault="00B035AD" w:rsidP="0080714F">
                                  <w:pPr>
                                    <w:spacing w:before="0" w:after="0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Section 1-</w:t>
                                  </w:r>
                                  <w:r w:rsidR="0080714F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B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 xml:space="preserve"> Forum</w:t>
                                  </w:r>
                                </w:p>
                                <w:p w14:paraId="517780CB" w14:textId="39EF7380" w:rsidR="00B035AD" w:rsidRPr="00C86DCD" w:rsidRDefault="00B035AD" w:rsidP="0080714F">
                                  <w:pPr>
                                    <w:spacing w:before="0" w:after="0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Responses</w:t>
                                  </w:r>
                                  <w:r w:rsidR="00AC560B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 xml:space="preserve"> &amp; Prayer Journal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8C8AD4" id="Text Box 5" o:spid="_x0000_s1031" type="#_x0000_t202" style="position:absolute;margin-left:-3.7pt;margin-top:41pt;width:65.25pt;height:6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" filled="f" stroked="f" strokeweight=".5pt">
                      <v:textbox>
                        <w:txbxContent>
                          <w:p w14:paraId="39E21511" w14:textId="27EAE7FD" w:rsidR="0080714F" w:rsidRDefault="00B035AD" w:rsidP="0080714F">
                            <w:pPr>
                              <w:spacing w:before="0"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Section 1-</w:t>
                            </w:r>
                            <w:r w:rsidR="0080714F">
                              <w:rPr>
                                <w:b/>
                                <w:bCs/>
                                <w:color w:val="000000" w:themeColor="text1"/>
                              </w:rPr>
                              <w:t>B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Forum</w:t>
                            </w:r>
                          </w:p>
                          <w:p w14:paraId="517780CB" w14:textId="39EF7380" w:rsidR="00B035AD" w:rsidRPr="00C86DCD" w:rsidRDefault="00B035AD" w:rsidP="0080714F">
                            <w:pPr>
                              <w:spacing w:before="0"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Responses</w:t>
                            </w:r>
                            <w:r w:rsidR="00AC560B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&amp; Prayer Journal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44D9519" w14:textId="7D089253" w:rsidR="00661028" w:rsidRDefault="0080714F"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44C9474" wp14:editId="286E3BF2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120650</wp:posOffset>
                      </wp:positionV>
                      <wp:extent cx="838200" cy="371475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371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4098C73" w14:textId="39C87FFD" w:rsidR="0080714F" w:rsidRPr="00C86DCD" w:rsidRDefault="0080714F" w:rsidP="0080714F">
                                  <w:pPr>
                                    <w:spacing w:before="0" w:after="0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Section 1-B Forum Post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4C9474" id="Text Box 6" o:spid="_x0000_s1032" type="#_x0000_t202" style="position:absolute;margin-left:-1.2pt;margin-top:9.5pt;width:66pt;height:2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" filled="f" stroked="f" strokeweight=".5pt">
                      <v:textbox>
                        <w:txbxContent>
                          <w:p w14:paraId="74098C73" w14:textId="39C87FFD" w:rsidR="0080714F" w:rsidRPr="00C86DCD" w:rsidRDefault="0080714F" w:rsidP="0080714F">
                            <w:pPr>
                              <w:spacing w:before="0"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Section 1-B Forum Post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5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F5DAE88" w14:textId="7DA41AC5" w:rsidR="00661028" w:rsidRDefault="00661028"/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7FD7810" w14:textId="77777777" w:rsidR="00661028" w:rsidRDefault="00661028"/>
        </w:tc>
        <w:tc>
          <w:tcPr>
            <w:tcW w:w="163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1F3E3CB" w14:textId="77777777" w:rsidR="00661028" w:rsidRDefault="00661028"/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4769E63" w14:textId="77777777" w:rsidR="00661028" w:rsidRDefault="00661028"/>
        </w:tc>
      </w:tr>
      <w:tr w:rsidR="008111A1" w14:paraId="65DCC910" w14:textId="77777777" w:rsidTr="00C86DCD"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95AAAC8" w14:textId="5E4502E1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C86DCD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C86DCD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86DC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C86DCD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86DCD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C86DCD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656B8B0" w14:textId="1CE436D8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C86DCD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C86DCD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86DC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C86DCD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86DCD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C86DCD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7F7FF7E" w14:textId="5701F8B6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C86DCD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C86DCD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86DC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C86DCD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86DCD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C86DCD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55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0117086" w14:textId="37EE9A81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C86DCD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C86DCD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86DC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C86DC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86DCD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C86DCD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8167FCD" w14:textId="69A7239D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C86DC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C86DC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86DC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C86DC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86DCD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C86DCD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6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2319B04" w14:textId="0D7EE32A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C86DC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C86DC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86DC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C86DCD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86DCD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C86DCD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solid" w:color="D58CD3" w:themeColor="accent1" w:themeTint="66" w:fill="auto"/>
          </w:tcPr>
          <w:p w14:paraId="44149D21" w14:textId="0A1F82C9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C86DCD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C86DCD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86DC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8111A1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8111A1" w14:paraId="7F99A8FA" w14:textId="77777777" w:rsidTr="00C86DCD">
        <w:trPr>
          <w:trHeight w:hRule="exact" w:val="864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21A65FE" w14:textId="77777777" w:rsidR="00661028" w:rsidRDefault="00661028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9C7B2CB" w14:textId="5479EF2E" w:rsidR="00661028" w:rsidRDefault="00661028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D22D056" w14:textId="787920F6" w:rsidR="00661028" w:rsidRDefault="0080714F"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57B849D" wp14:editId="4DE2BDD6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107950</wp:posOffset>
                      </wp:positionV>
                      <wp:extent cx="838200" cy="266700"/>
                      <wp:effectExtent l="0" t="0" r="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6C2FCE1" w14:textId="77777777" w:rsidR="0080714F" w:rsidRDefault="0080714F" w:rsidP="00C86DCD">
                                  <w:pPr>
                                    <w:spacing w:before="0" w:after="0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C86DCD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Zoom Chat</w:t>
                                  </w:r>
                                </w:p>
                                <w:p w14:paraId="616C3135" w14:textId="77777777" w:rsidR="0080714F" w:rsidRPr="00C86DCD" w:rsidRDefault="0080714F" w:rsidP="00C86DCD">
                                  <w:pPr>
                                    <w:spacing w:before="0" w:after="0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7B849D" id="Text Box 7" o:spid="_x0000_s1033" type="#_x0000_t202" style="position:absolute;margin-left:-.45pt;margin-top:8.5pt;width:66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" filled="f" stroked="f" strokeweight=".5pt">
                      <v:textbox>
                        <w:txbxContent>
                          <w:p w14:paraId="66C2FCE1" w14:textId="77777777" w:rsidR="0080714F" w:rsidRDefault="0080714F" w:rsidP="00C86DCD">
                            <w:pPr>
                              <w:spacing w:before="0" w:after="0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C86DCD">
                              <w:rPr>
                                <w:b/>
                                <w:bCs/>
                                <w:color w:val="000000" w:themeColor="text1"/>
                              </w:rPr>
                              <w:t>Zoom Chat</w:t>
                            </w:r>
                          </w:p>
                          <w:p w14:paraId="616C3135" w14:textId="77777777" w:rsidR="0080714F" w:rsidRPr="00C86DCD" w:rsidRDefault="0080714F" w:rsidP="00C86DCD">
                            <w:pPr>
                              <w:spacing w:before="0" w:after="0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5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B9F7517" w14:textId="77777777" w:rsidR="00661028" w:rsidRDefault="00661028"/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F5BEB50" w14:textId="77777777" w:rsidR="00661028" w:rsidRDefault="00661028"/>
        </w:tc>
        <w:tc>
          <w:tcPr>
            <w:tcW w:w="163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45F54EC" w14:textId="77777777" w:rsidR="00661028" w:rsidRDefault="00661028"/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solid" w:color="D58CD3" w:themeColor="accent1" w:themeTint="66" w:fill="auto"/>
          </w:tcPr>
          <w:p w14:paraId="3849BB0D" w14:textId="77777777" w:rsidR="00661028" w:rsidRDefault="00661028"/>
        </w:tc>
      </w:tr>
      <w:tr w:rsidR="008111A1" w14:paraId="7277CB2B" w14:textId="77777777" w:rsidTr="00C86DCD"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solid" w:color="D58CD3" w:themeColor="accent1" w:themeTint="66" w:fill="auto"/>
          </w:tcPr>
          <w:p w14:paraId="44F4750F" w14:textId="6260D0DD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C86DC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8111A1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86DCD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solid" w:color="D58CD3" w:themeColor="accent1" w:themeTint="66" w:fill="auto"/>
          </w:tcPr>
          <w:p w14:paraId="713B8C33" w14:textId="450B5749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C86DC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D58CD3" w:themeFill="accent1" w:themeFillTint="66"/>
          </w:tcPr>
          <w:p w14:paraId="147E72DF" w14:textId="77777777" w:rsidR="00661028" w:rsidRDefault="00661028">
            <w:pPr>
              <w:pStyle w:val="Dates"/>
            </w:pPr>
          </w:p>
        </w:tc>
        <w:tc>
          <w:tcPr>
            <w:tcW w:w="1558" w:type="dxa"/>
            <w:tcBorders>
              <w:top w:val="single" w:sz="4" w:space="0" w:color="595959" w:themeColor="text1" w:themeTint="A6"/>
              <w:bottom w:val="nil"/>
            </w:tcBorders>
            <w:shd w:val="clear" w:color="auto" w:fill="D58CD3" w:themeFill="accent1" w:themeFillTint="66"/>
          </w:tcPr>
          <w:p w14:paraId="52098FAE" w14:textId="77777777" w:rsidR="00661028" w:rsidRDefault="00661028">
            <w:pPr>
              <w:pStyle w:val="Dates"/>
            </w:pP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clear" w:color="auto" w:fill="D58CD3" w:themeFill="accent1" w:themeFillTint="66"/>
          </w:tcPr>
          <w:p w14:paraId="53D9E8AA" w14:textId="77777777" w:rsidR="00661028" w:rsidRDefault="00661028">
            <w:pPr>
              <w:pStyle w:val="Dates"/>
            </w:pPr>
          </w:p>
        </w:tc>
        <w:tc>
          <w:tcPr>
            <w:tcW w:w="16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D58CD3" w:themeFill="accent1" w:themeFillTint="66"/>
          </w:tcPr>
          <w:p w14:paraId="69BFB585" w14:textId="77777777" w:rsidR="00661028" w:rsidRDefault="00661028">
            <w:pPr>
              <w:pStyle w:val="Dates"/>
            </w:pP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clear" w:color="auto" w:fill="D58CD3" w:themeFill="accent1" w:themeFillTint="66"/>
          </w:tcPr>
          <w:p w14:paraId="7AA3A181" w14:textId="77777777" w:rsidR="00661028" w:rsidRDefault="00661028">
            <w:pPr>
              <w:pStyle w:val="Dates"/>
            </w:pPr>
          </w:p>
        </w:tc>
      </w:tr>
      <w:tr w:rsidR="008111A1" w14:paraId="68B553C6" w14:textId="77777777" w:rsidTr="00C86DCD">
        <w:trPr>
          <w:trHeight w:hRule="exact" w:val="864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solid" w:color="D58CD3" w:themeColor="accent1" w:themeTint="66" w:fill="auto"/>
          </w:tcPr>
          <w:p w14:paraId="78BA33D1" w14:textId="77777777" w:rsidR="00661028" w:rsidRDefault="00661028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solid" w:color="D58CD3" w:themeColor="accent1" w:themeTint="66" w:fill="auto"/>
          </w:tcPr>
          <w:p w14:paraId="1A62DB3B" w14:textId="77777777" w:rsidR="00661028" w:rsidRDefault="00661028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D58CD3" w:themeFill="accent1" w:themeFillTint="66"/>
          </w:tcPr>
          <w:p w14:paraId="5D81151D" w14:textId="77777777" w:rsidR="00661028" w:rsidRDefault="00661028"/>
        </w:tc>
        <w:tc>
          <w:tcPr>
            <w:tcW w:w="1558" w:type="dxa"/>
            <w:tcBorders>
              <w:top w:val="nil"/>
              <w:bottom w:val="single" w:sz="4" w:space="0" w:color="595959" w:themeColor="text1" w:themeTint="A6"/>
            </w:tcBorders>
            <w:shd w:val="clear" w:color="auto" w:fill="D58CD3" w:themeFill="accent1" w:themeFillTint="66"/>
          </w:tcPr>
          <w:p w14:paraId="3C13D998" w14:textId="77777777" w:rsidR="00661028" w:rsidRDefault="00661028"/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clear" w:color="auto" w:fill="D58CD3" w:themeFill="accent1" w:themeFillTint="66"/>
          </w:tcPr>
          <w:p w14:paraId="608F70D0" w14:textId="77777777" w:rsidR="00661028" w:rsidRDefault="00661028"/>
        </w:tc>
        <w:tc>
          <w:tcPr>
            <w:tcW w:w="1634" w:type="dxa"/>
            <w:tcBorders>
              <w:top w:val="nil"/>
              <w:bottom w:val="single" w:sz="4" w:space="0" w:color="595959" w:themeColor="text1" w:themeTint="A6"/>
            </w:tcBorders>
            <w:shd w:val="clear" w:color="auto" w:fill="D58CD3" w:themeFill="accent1" w:themeFillTint="66"/>
          </w:tcPr>
          <w:p w14:paraId="79E7B82C" w14:textId="77777777" w:rsidR="00661028" w:rsidRDefault="00661028"/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clear" w:color="auto" w:fill="D58CD3" w:themeFill="accent1" w:themeFillTint="66"/>
          </w:tcPr>
          <w:p w14:paraId="49915D4E" w14:textId="77777777" w:rsidR="00661028" w:rsidRDefault="00661028"/>
        </w:tc>
      </w:tr>
    </w:tbl>
    <w:p w14:paraId="0F5BB5FD" w14:textId="77777777" w:rsidR="00661028" w:rsidRDefault="00661028">
      <w:pPr>
        <w:pStyle w:val="NoSpacing"/>
      </w:pPr>
    </w:p>
    <w:tbl>
      <w:tblPr>
        <w:tblStyle w:val="Highlights"/>
        <w:tblW w:w="5000" w:type="pct"/>
        <w:tblLayout w:type="fixed"/>
        <w:tblLook w:val="04A0" w:firstRow="1" w:lastRow="0" w:firstColumn="1" w:lastColumn="0" w:noHBand="0" w:noVBand="1"/>
        <w:tblCaption w:val="Layout table"/>
      </w:tblPr>
      <w:tblGrid>
        <w:gridCol w:w="1800"/>
        <w:gridCol w:w="1800"/>
        <w:gridCol w:w="1800"/>
        <w:gridCol w:w="1800"/>
        <w:gridCol w:w="1800"/>
        <w:gridCol w:w="1800"/>
      </w:tblGrid>
      <w:tr w:rsidR="00661028" w14:paraId="435B0DE4" w14:textId="77777777">
        <w:tc>
          <w:tcPr>
            <w:tcW w:w="1800" w:type="dxa"/>
          </w:tcPr>
          <w:p w14:paraId="4C616355" w14:textId="0D5794D3" w:rsidR="00661028" w:rsidRDefault="00661028">
            <w:pPr>
              <w:pStyle w:val="Events-Dark"/>
            </w:pPr>
          </w:p>
        </w:tc>
        <w:tc>
          <w:tcPr>
            <w:tcW w:w="1800" w:type="dxa"/>
          </w:tcPr>
          <w:p w14:paraId="4F2C851A" w14:textId="77A29962" w:rsidR="00661028" w:rsidRDefault="00661028">
            <w:pPr>
              <w:pStyle w:val="Events"/>
            </w:pPr>
          </w:p>
        </w:tc>
        <w:tc>
          <w:tcPr>
            <w:tcW w:w="1800" w:type="dxa"/>
          </w:tcPr>
          <w:p w14:paraId="79FB0C63" w14:textId="5C79C9C1" w:rsidR="00661028" w:rsidRDefault="00661028">
            <w:pPr>
              <w:pStyle w:val="Events-Dark"/>
            </w:pPr>
          </w:p>
        </w:tc>
        <w:tc>
          <w:tcPr>
            <w:tcW w:w="1800" w:type="dxa"/>
          </w:tcPr>
          <w:p w14:paraId="2F1718EB" w14:textId="3AE06D44" w:rsidR="00661028" w:rsidRDefault="00661028">
            <w:pPr>
              <w:pStyle w:val="Events"/>
            </w:pPr>
          </w:p>
        </w:tc>
        <w:tc>
          <w:tcPr>
            <w:tcW w:w="1800" w:type="dxa"/>
          </w:tcPr>
          <w:p w14:paraId="2423B907" w14:textId="4E3D44F0" w:rsidR="00661028" w:rsidRDefault="00661028">
            <w:pPr>
              <w:pStyle w:val="Events-Dark"/>
            </w:pPr>
          </w:p>
        </w:tc>
        <w:tc>
          <w:tcPr>
            <w:tcW w:w="1800" w:type="dxa"/>
          </w:tcPr>
          <w:p w14:paraId="097E0A3A" w14:textId="114FDA06" w:rsidR="00661028" w:rsidRDefault="00661028">
            <w:pPr>
              <w:pStyle w:val="Events"/>
            </w:pPr>
          </w:p>
        </w:tc>
      </w:tr>
    </w:tbl>
    <w:p w14:paraId="1730ADDC" w14:textId="1BCCEE00" w:rsidR="00661028" w:rsidRDefault="00661028">
      <w:pPr>
        <w:pStyle w:val="NoSpacing"/>
      </w:pPr>
    </w:p>
    <w:p w14:paraId="1FD3450D" w14:textId="12F2D9A2" w:rsidR="002F7477" w:rsidRDefault="002F7477">
      <w:pPr>
        <w:pStyle w:val="NoSpacing"/>
      </w:pPr>
    </w:p>
    <w:p w14:paraId="0993E24A" w14:textId="095CDA79" w:rsidR="003F16EA" w:rsidRDefault="003F16EA">
      <w:pPr>
        <w:pStyle w:val="NoSpacing"/>
      </w:pPr>
    </w:p>
    <w:p w14:paraId="4A36002A" w14:textId="14B12B8B" w:rsidR="003F16EA" w:rsidRDefault="003F16EA">
      <w:pPr>
        <w:pStyle w:val="NoSpacing"/>
      </w:pPr>
    </w:p>
    <w:p w14:paraId="6BE036A1" w14:textId="139CB51A" w:rsidR="003F16EA" w:rsidRDefault="003F16EA">
      <w:pPr>
        <w:pStyle w:val="NoSpacing"/>
      </w:pPr>
    </w:p>
    <w:p w14:paraId="7DDC6E99" w14:textId="61FC5AA2" w:rsidR="003F16EA" w:rsidRDefault="003F16EA">
      <w:pPr>
        <w:pStyle w:val="NoSpacing"/>
      </w:pPr>
    </w:p>
    <w:p w14:paraId="292DD338" w14:textId="5E0CC111" w:rsidR="003F16EA" w:rsidRDefault="003F16EA">
      <w:pPr>
        <w:pStyle w:val="NoSpacing"/>
      </w:pPr>
    </w:p>
    <w:p w14:paraId="2A578C15" w14:textId="7BA5D279" w:rsidR="003F16EA" w:rsidRDefault="003F16EA">
      <w:pPr>
        <w:pStyle w:val="NoSpacing"/>
      </w:pPr>
    </w:p>
    <w:p w14:paraId="23886BC9" w14:textId="77777777" w:rsidR="003F16EA" w:rsidRDefault="003F16EA">
      <w:pPr>
        <w:pStyle w:val="NoSpacing"/>
      </w:pPr>
    </w:p>
    <w:p w14:paraId="6D388D24" w14:textId="2D8B94EA" w:rsidR="003F16EA" w:rsidRDefault="003F16EA">
      <w:pPr>
        <w:pStyle w:val="NoSpacing"/>
      </w:pPr>
    </w:p>
    <w:tbl>
      <w:tblPr>
        <w:tblW w:w="5000" w:type="pct"/>
        <w:tblLayout w:type="fixed"/>
        <w:tblLook w:val="04A0" w:firstRow="1" w:lastRow="0" w:firstColumn="1" w:lastColumn="0" w:noHBand="0" w:noVBand="1"/>
        <w:tblCaption w:val="Layout table"/>
      </w:tblPr>
      <w:tblGrid>
        <w:gridCol w:w="5721"/>
        <w:gridCol w:w="5079"/>
      </w:tblGrid>
      <w:tr w:rsidR="003F16EA" w14:paraId="1C8D76DE" w14:textId="77777777" w:rsidTr="00AA6330">
        <w:trPr>
          <w:trHeight w:hRule="exact" w:val="864"/>
        </w:trPr>
        <w:tc>
          <w:tcPr>
            <w:tcW w:w="5721" w:type="dxa"/>
            <w:vAlign w:val="bottom"/>
          </w:tcPr>
          <w:p w14:paraId="513E4892" w14:textId="77777777" w:rsidR="003F16EA" w:rsidRDefault="003F16EA" w:rsidP="00AA6330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>
              <w:t>August</w:t>
            </w:r>
            <w:r>
              <w:fldChar w:fldCharType="end"/>
            </w:r>
          </w:p>
        </w:tc>
        <w:tc>
          <w:tcPr>
            <w:tcW w:w="5079" w:type="dxa"/>
            <w:shd w:val="clear" w:color="auto" w:fill="592057" w:themeFill="accent1"/>
            <w:vAlign w:val="bottom"/>
          </w:tcPr>
          <w:p w14:paraId="5D72EA25" w14:textId="77777777" w:rsidR="003F16EA" w:rsidRDefault="003F16EA" w:rsidP="00AA6330"/>
        </w:tc>
      </w:tr>
      <w:tr w:rsidR="003F16EA" w14:paraId="0BF9AA43" w14:textId="77777777" w:rsidTr="00AA6330">
        <w:tc>
          <w:tcPr>
            <w:tcW w:w="5721" w:type="dxa"/>
          </w:tcPr>
          <w:p w14:paraId="7A15EBED" w14:textId="77777777" w:rsidR="003F16EA" w:rsidRDefault="003F16EA" w:rsidP="00AA6330">
            <w:pPr>
              <w:pStyle w:val="Year"/>
            </w:pP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3C635B1" wp14:editId="6606718F">
                      <wp:simplePos x="0" y="0"/>
                      <wp:positionH relativeFrom="column">
                        <wp:posOffset>-97156</wp:posOffset>
                      </wp:positionH>
                      <wp:positionV relativeFrom="paragraph">
                        <wp:posOffset>944880</wp:posOffset>
                      </wp:positionV>
                      <wp:extent cx="2847975" cy="1295400"/>
                      <wp:effectExtent l="0" t="0" r="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47975" cy="1295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E150F85" w14:textId="77777777" w:rsidR="003F16EA" w:rsidRPr="00C86DCD" w:rsidRDefault="003F16EA" w:rsidP="003F16EA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The Ministry to Generation Z course begins on Tuesday, July 7, 2020. Each three-week section begins on a Tuesday and ends on the third Monday. The course ends on September 28, 2020.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C635B1" id="Text Box 8" o:spid="_x0000_s1034" type="#_x0000_t202" style="position:absolute;margin-left:-7.65pt;margin-top:74.4pt;width:224.25pt;height:10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" filled="f" stroked="f" strokeweight=".5pt">
                      <v:textbox>
                        <w:txbxContent>
                          <w:p w14:paraId="3E150F85" w14:textId="77777777" w:rsidR="003F16EA" w:rsidRPr="00C86DCD" w:rsidRDefault="003F16EA" w:rsidP="003F16EA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The Ministry to Generation Z course begins on Tuesday, July 7, 2020. Each three-week section begins on a Tuesday and ends on the third Monday. The course ends on September 28, 2020.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>
              <w:t>2020</w:t>
            </w:r>
            <w:r>
              <w:fldChar w:fldCharType="end"/>
            </w:r>
          </w:p>
        </w:tc>
        <w:tc>
          <w:tcPr>
            <w:tcW w:w="5079" w:type="dxa"/>
            <w:tcMar>
              <w:top w:w="72" w:type="dxa"/>
              <w:left w:w="0" w:type="dxa"/>
              <w:bottom w:w="0" w:type="dxa"/>
              <w:right w:w="0" w:type="dxa"/>
            </w:tcMar>
          </w:tcPr>
          <w:p w14:paraId="3608D5AA" w14:textId="77777777" w:rsidR="003F16EA" w:rsidRDefault="003F16EA" w:rsidP="00AA6330">
            <w:r>
              <w:rPr>
                <w:noProof/>
              </w:rPr>
              <w:drawing>
                <wp:inline distT="0" distB="0" distL="0" distR="0" wp14:anchorId="203F65E0" wp14:editId="3B33FD92">
                  <wp:extent cx="3275965" cy="2380826"/>
                  <wp:effectExtent l="0" t="0" r="635" b="635"/>
                  <wp:docPr id="9" name="Placeh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Steph\AppData\Local\Microsoft\Windows\Temporary Internet Files\Content.IE5\GOGP5C0B\MPj04331960000[1]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20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t="13791" b="17263"/>
                          <a:stretch/>
                        </pic:blipFill>
                        <pic:spPr bwMode="auto">
                          <a:xfrm>
                            <a:off x="0" y="0"/>
                            <a:ext cx="3303315" cy="2400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16EA" w14:paraId="661D0E9B" w14:textId="77777777" w:rsidTr="00AA6330">
        <w:trPr>
          <w:trHeight w:hRule="exact" w:val="288"/>
        </w:trPr>
        <w:tc>
          <w:tcPr>
            <w:tcW w:w="5721" w:type="dxa"/>
          </w:tcPr>
          <w:p w14:paraId="0405751B" w14:textId="77777777" w:rsidR="003F16EA" w:rsidRDefault="003F16EA" w:rsidP="00AA6330"/>
        </w:tc>
        <w:tc>
          <w:tcPr>
            <w:tcW w:w="5079" w:type="dxa"/>
            <w:tcMar>
              <w:left w:w="115" w:type="dxa"/>
              <w:bottom w:w="115" w:type="dxa"/>
              <w:right w:w="115" w:type="dxa"/>
            </w:tcMar>
          </w:tcPr>
          <w:p w14:paraId="606A3917" w14:textId="77777777" w:rsidR="003F16EA" w:rsidRDefault="003F16EA" w:rsidP="00AA6330">
            <w:pPr>
              <w:pStyle w:val="Caption"/>
            </w:pPr>
          </w:p>
        </w:tc>
      </w:tr>
    </w:tbl>
    <w:tbl>
      <w:tblPr>
        <w:tblStyle w:val="TableCalendar"/>
        <w:tblW w:w="5000" w:type="pct"/>
        <w:tblLook w:val="0420" w:firstRow="1" w:lastRow="0" w:firstColumn="0" w:lastColumn="0" w:noHBand="0" w:noVBand="1"/>
        <w:tblCaption w:val="Layout table"/>
      </w:tblPr>
      <w:tblGrid>
        <w:gridCol w:w="1536"/>
        <w:gridCol w:w="1540"/>
        <w:gridCol w:w="1540"/>
        <w:gridCol w:w="1558"/>
        <w:gridCol w:w="1438"/>
        <w:gridCol w:w="1634"/>
        <w:gridCol w:w="1544"/>
      </w:tblGrid>
      <w:tr w:rsidR="003F16EA" w14:paraId="0D6DB4DE" w14:textId="77777777" w:rsidTr="00AA63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36" w:type="dxa"/>
            <w:tcBorders>
              <w:bottom w:val="single" w:sz="4" w:space="0" w:color="595959" w:themeColor="text1" w:themeTint="A6"/>
            </w:tcBorders>
          </w:tcPr>
          <w:p w14:paraId="0FAB4343" w14:textId="77777777" w:rsidR="003F16EA" w:rsidRDefault="003F16EA" w:rsidP="00AA6330">
            <w:pPr>
              <w:pStyle w:val="Days"/>
            </w:pPr>
            <w:r>
              <w:t>Sunday</w:t>
            </w:r>
          </w:p>
        </w:tc>
        <w:tc>
          <w:tcPr>
            <w:tcW w:w="1540" w:type="dxa"/>
            <w:tcBorders>
              <w:bottom w:val="single" w:sz="4" w:space="0" w:color="595959" w:themeColor="text1" w:themeTint="A6"/>
            </w:tcBorders>
          </w:tcPr>
          <w:p w14:paraId="38400F1F" w14:textId="77777777" w:rsidR="003F16EA" w:rsidRDefault="003F16EA" w:rsidP="00AA6330">
            <w:pPr>
              <w:pStyle w:val="Days"/>
            </w:pPr>
            <w:r>
              <w:t>Monday</w:t>
            </w:r>
          </w:p>
        </w:tc>
        <w:tc>
          <w:tcPr>
            <w:tcW w:w="1540" w:type="dxa"/>
            <w:tcBorders>
              <w:bottom w:val="single" w:sz="4" w:space="0" w:color="595959" w:themeColor="text1" w:themeTint="A6"/>
            </w:tcBorders>
          </w:tcPr>
          <w:p w14:paraId="0C90F16E" w14:textId="77777777" w:rsidR="003F16EA" w:rsidRDefault="003F16EA" w:rsidP="00AA6330">
            <w:pPr>
              <w:pStyle w:val="Days"/>
            </w:pPr>
            <w:r>
              <w:t>Tuesday</w:t>
            </w:r>
          </w:p>
        </w:tc>
        <w:tc>
          <w:tcPr>
            <w:tcW w:w="1558" w:type="dxa"/>
            <w:tcBorders>
              <w:bottom w:val="single" w:sz="4" w:space="0" w:color="595959" w:themeColor="text1" w:themeTint="A6"/>
            </w:tcBorders>
          </w:tcPr>
          <w:p w14:paraId="2F8AC248" w14:textId="77777777" w:rsidR="003F16EA" w:rsidRDefault="003F16EA" w:rsidP="00AA6330">
            <w:pPr>
              <w:pStyle w:val="Days"/>
            </w:pPr>
            <w:r>
              <w:t>Wednesday</w:t>
            </w:r>
          </w:p>
        </w:tc>
        <w:tc>
          <w:tcPr>
            <w:tcW w:w="1438" w:type="dxa"/>
            <w:tcBorders>
              <w:bottom w:val="single" w:sz="4" w:space="0" w:color="595959" w:themeColor="text1" w:themeTint="A6"/>
            </w:tcBorders>
          </w:tcPr>
          <w:p w14:paraId="794C1C45" w14:textId="77777777" w:rsidR="003F16EA" w:rsidRDefault="003F16EA" w:rsidP="00AA6330">
            <w:pPr>
              <w:pStyle w:val="Days"/>
            </w:pPr>
            <w:r>
              <w:t>Thursday</w:t>
            </w:r>
          </w:p>
        </w:tc>
        <w:tc>
          <w:tcPr>
            <w:tcW w:w="1634" w:type="dxa"/>
            <w:tcBorders>
              <w:bottom w:val="single" w:sz="4" w:space="0" w:color="595959" w:themeColor="text1" w:themeTint="A6"/>
            </w:tcBorders>
          </w:tcPr>
          <w:p w14:paraId="77E57448" w14:textId="77777777" w:rsidR="003F16EA" w:rsidRDefault="003F16EA" w:rsidP="00AA6330">
            <w:pPr>
              <w:pStyle w:val="Days"/>
            </w:pPr>
            <w:r>
              <w:t>Friday</w:t>
            </w:r>
          </w:p>
        </w:tc>
        <w:tc>
          <w:tcPr>
            <w:tcW w:w="1544" w:type="dxa"/>
            <w:tcBorders>
              <w:bottom w:val="single" w:sz="4" w:space="0" w:color="595959" w:themeColor="text1" w:themeTint="A6"/>
            </w:tcBorders>
          </w:tcPr>
          <w:p w14:paraId="38AAD9AE" w14:textId="77777777" w:rsidR="003F16EA" w:rsidRDefault="003F16EA" w:rsidP="00AA6330">
            <w:pPr>
              <w:pStyle w:val="Days"/>
            </w:pPr>
            <w:r>
              <w:t>Saturday</w:t>
            </w:r>
          </w:p>
        </w:tc>
      </w:tr>
      <w:tr w:rsidR="003F16EA" w14:paraId="4573CA2F" w14:textId="77777777" w:rsidTr="00AA6330"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solid" w:color="D58CD3" w:themeColor="accent1" w:themeTint="66" w:fill="FFFFFF" w:themeFill="background1"/>
          </w:tcPr>
          <w:p w14:paraId="44C05528" w14:textId="77777777" w:rsidR="003F16EA" w:rsidRDefault="003F16EA" w:rsidP="00AA6330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solid" w:color="D58CD3" w:themeColor="accent1" w:themeTint="66" w:fill="auto"/>
          </w:tcPr>
          <w:p w14:paraId="218FB554" w14:textId="77777777" w:rsidR="003F16EA" w:rsidRDefault="003F16EA" w:rsidP="00AA6330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solid" w:color="D58CD3" w:themeColor="accent1" w:themeTint="66" w:fill="auto"/>
          </w:tcPr>
          <w:p w14:paraId="212C0A2B" w14:textId="77777777" w:rsidR="003F16EA" w:rsidRDefault="003F16EA" w:rsidP="00AA6330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58" w:type="dxa"/>
            <w:tcBorders>
              <w:top w:val="single" w:sz="4" w:space="0" w:color="595959" w:themeColor="text1" w:themeTint="A6"/>
              <w:bottom w:val="nil"/>
            </w:tcBorders>
            <w:shd w:val="solid" w:color="D58CD3" w:themeColor="accent1" w:themeTint="66" w:fill="auto"/>
          </w:tcPr>
          <w:p w14:paraId="318EE55E" w14:textId="77777777" w:rsidR="003F16EA" w:rsidRDefault="003F16EA" w:rsidP="00AA6330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solid" w:color="D58CD3" w:themeColor="accent1" w:themeTint="66" w:fill="auto"/>
          </w:tcPr>
          <w:p w14:paraId="52022781" w14:textId="77777777" w:rsidR="003F16EA" w:rsidRDefault="003F16EA" w:rsidP="00AA6330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634" w:type="dxa"/>
            <w:tcBorders>
              <w:top w:val="single" w:sz="4" w:space="0" w:color="595959" w:themeColor="text1" w:themeTint="A6"/>
              <w:bottom w:val="nil"/>
            </w:tcBorders>
            <w:shd w:val="solid" w:color="D58CD3" w:themeColor="accent1" w:themeTint="66" w:fill="auto"/>
          </w:tcPr>
          <w:p w14:paraId="37B27055" w14:textId="77777777" w:rsidR="003F16EA" w:rsidRDefault="003F16EA" w:rsidP="00AA6330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38C3901" w14:textId="77777777" w:rsidR="003F16EA" w:rsidRDefault="003F16EA" w:rsidP="00AA6330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</w:tr>
      <w:tr w:rsidR="003F16EA" w14:paraId="30AF41B9" w14:textId="77777777" w:rsidTr="00AA6330">
        <w:trPr>
          <w:trHeight w:val="864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solid" w:color="D58CD3" w:themeColor="accent1" w:themeTint="66" w:fill="FFFFFF" w:themeFill="background1"/>
          </w:tcPr>
          <w:p w14:paraId="0620395B" w14:textId="77777777" w:rsidR="003F16EA" w:rsidRDefault="003F16EA" w:rsidP="00AA6330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solid" w:color="D58CD3" w:themeColor="accent1" w:themeTint="66" w:fill="auto"/>
          </w:tcPr>
          <w:p w14:paraId="1D450817" w14:textId="77777777" w:rsidR="003F16EA" w:rsidRDefault="003F16EA" w:rsidP="00AA6330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solid" w:color="D58CD3" w:themeColor="accent1" w:themeTint="66" w:fill="auto"/>
          </w:tcPr>
          <w:p w14:paraId="7C541E63" w14:textId="77777777" w:rsidR="003F16EA" w:rsidRDefault="003F16EA" w:rsidP="00AA6330"/>
        </w:tc>
        <w:tc>
          <w:tcPr>
            <w:tcW w:w="1558" w:type="dxa"/>
            <w:tcBorders>
              <w:top w:val="nil"/>
              <w:bottom w:val="single" w:sz="4" w:space="0" w:color="595959" w:themeColor="text1" w:themeTint="A6"/>
            </w:tcBorders>
            <w:shd w:val="solid" w:color="D58CD3" w:themeColor="accent1" w:themeTint="66" w:fill="auto"/>
          </w:tcPr>
          <w:p w14:paraId="421EB978" w14:textId="77777777" w:rsidR="003F16EA" w:rsidRDefault="003F16EA" w:rsidP="00AA6330">
            <w:pPr>
              <w:rPr>
                <w:lang w:val="en-GB"/>
              </w:rPr>
            </w:pPr>
          </w:p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solid" w:color="D58CD3" w:themeColor="accent1" w:themeTint="66" w:fill="auto"/>
          </w:tcPr>
          <w:p w14:paraId="2FBE1406" w14:textId="77777777" w:rsidR="003F16EA" w:rsidRDefault="003F16EA" w:rsidP="00AA6330"/>
        </w:tc>
        <w:tc>
          <w:tcPr>
            <w:tcW w:w="1634" w:type="dxa"/>
            <w:tcBorders>
              <w:top w:val="nil"/>
              <w:bottom w:val="single" w:sz="4" w:space="0" w:color="595959" w:themeColor="text1" w:themeTint="A6"/>
            </w:tcBorders>
            <w:shd w:val="solid" w:color="D58CD3" w:themeColor="accent1" w:themeTint="66" w:fill="auto"/>
          </w:tcPr>
          <w:p w14:paraId="2A130572" w14:textId="77777777" w:rsidR="003F16EA" w:rsidRDefault="003F16EA" w:rsidP="00AA6330"/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6C4A308" w14:textId="77777777" w:rsidR="003F16EA" w:rsidRDefault="003F16EA" w:rsidP="00AA6330"/>
        </w:tc>
      </w:tr>
      <w:tr w:rsidR="003F16EA" w14:paraId="784EB4E4" w14:textId="77777777" w:rsidTr="00AA6330"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E792B8D" w14:textId="77777777" w:rsidR="003F16EA" w:rsidRDefault="003F16EA" w:rsidP="00AA6330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98895CB" w14:textId="77777777" w:rsidR="003F16EA" w:rsidRDefault="003F16EA" w:rsidP="00AA6330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7E750DC" w14:textId="77777777" w:rsidR="003F16EA" w:rsidRDefault="003F16EA" w:rsidP="00AA6330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55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015BFAA" w14:textId="77777777" w:rsidR="003F16EA" w:rsidRDefault="003F16EA" w:rsidP="00AA6330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D66E25C" w14:textId="77777777" w:rsidR="003F16EA" w:rsidRDefault="003F16EA" w:rsidP="00AA6330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6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F0691CE" w14:textId="77777777" w:rsidR="003F16EA" w:rsidRDefault="003F16EA" w:rsidP="00AA6330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A145004" w14:textId="77777777" w:rsidR="003F16EA" w:rsidRDefault="003F16EA" w:rsidP="00AA6330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</w:tr>
      <w:tr w:rsidR="003F16EA" w14:paraId="1F0A8CBE" w14:textId="77777777" w:rsidTr="00AA6330">
        <w:trPr>
          <w:trHeight w:hRule="exact" w:val="864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E7E9060" w14:textId="77777777" w:rsidR="003F16EA" w:rsidRDefault="003F16EA" w:rsidP="00AA6330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875B553" w14:textId="77777777" w:rsidR="003F16EA" w:rsidRDefault="003F16EA" w:rsidP="00AA6330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6BA1422" w14:textId="77777777" w:rsidR="003F16EA" w:rsidRDefault="003F16EA" w:rsidP="00AA6330"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8049650" wp14:editId="73074DDB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535940</wp:posOffset>
                      </wp:positionV>
                      <wp:extent cx="828675" cy="800100"/>
                      <wp:effectExtent l="0" t="0" r="0" b="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8675" cy="800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BA4FC1D" w14:textId="77777777" w:rsidR="003F16EA" w:rsidRPr="00C86DCD" w:rsidRDefault="003F16EA" w:rsidP="003F16EA">
                                  <w:pPr>
                                    <w:spacing w:before="0" w:after="0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Gen Z Interviews and Section 2-B Forum Post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049650" id="Text Box 10" o:spid="_x0000_s1035" type="#_x0000_t202" style="position:absolute;margin-left:-1.2pt;margin-top:42.2pt;width:65.25pt;height:6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" filled="f" stroked="f" strokeweight=".5pt">
                      <v:textbox>
                        <w:txbxContent>
                          <w:p w14:paraId="7BA4FC1D" w14:textId="77777777" w:rsidR="003F16EA" w:rsidRPr="00C86DCD" w:rsidRDefault="003F16EA" w:rsidP="003F16EA">
                            <w:pPr>
                              <w:spacing w:before="0"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Gen Z Interviews and Section 2-B Forum Post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A42BFBE" wp14:editId="6DC2DF85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140335</wp:posOffset>
                      </wp:positionV>
                      <wp:extent cx="838200" cy="371475"/>
                      <wp:effectExtent l="0" t="0" r="0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371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B63A9A9" w14:textId="77777777" w:rsidR="003F16EA" w:rsidRPr="00C86DCD" w:rsidRDefault="003F16EA" w:rsidP="003F16EA">
                                  <w:pPr>
                                    <w:spacing w:before="0" w:after="0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Section 2-A Forum Post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42BFBE" id="Text Box 11" o:spid="_x0000_s1036" type="#_x0000_t202" style="position:absolute;margin-left:-1.3pt;margin-top:11.05pt;width:66pt;height:2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" filled="f" stroked="f" strokeweight=".5pt">
                      <v:textbox>
                        <w:txbxContent>
                          <w:p w14:paraId="6B63A9A9" w14:textId="77777777" w:rsidR="003F16EA" w:rsidRPr="00C86DCD" w:rsidRDefault="003F16EA" w:rsidP="003F16EA">
                            <w:pPr>
                              <w:spacing w:before="0"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Section 2-A Forum Post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5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BA3342C" w14:textId="77777777" w:rsidR="003F16EA" w:rsidRDefault="003F16EA" w:rsidP="00AA6330"/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F152AF6" w14:textId="77777777" w:rsidR="003F16EA" w:rsidRDefault="003F16EA" w:rsidP="00AA6330"/>
        </w:tc>
        <w:tc>
          <w:tcPr>
            <w:tcW w:w="163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A1E1B4C" w14:textId="77777777" w:rsidR="003F16EA" w:rsidRDefault="003F16EA" w:rsidP="00AA6330"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805E920" wp14:editId="45CD5B8C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31115</wp:posOffset>
                      </wp:positionV>
                      <wp:extent cx="828675" cy="514350"/>
                      <wp:effectExtent l="0" t="0" r="0" b="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8675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3F67C4D" w14:textId="77777777" w:rsidR="003F16EA" w:rsidRDefault="003F16EA" w:rsidP="003F16EA">
                                  <w:pPr>
                                    <w:spacing w:before="0" w:after="0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Section 2-A Forum</w:t>
                                  </w:r>
                                </w:p>
                                <w:p w14:paraId="420B5044" w14:textId="77777777" w:rsidR="003F16EA" w:rsidRPr="00C86DCD" w:rsidRDefault="003F16EA" w:rsidP="003F16EA">
                                  <w:pPr>
                                    <w:spacing w:before="0" w:after="0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Responses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05E920" id="Text Box 12" o:spid="_x0000_s1037" type="#_x0000_t202" style="position:absolute;margin-left:1.5pt;margin-top:2.45pt;width:65.25pt;height:4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" filled="f" stroked="f" strokeweight=".5pt">
                      <v:textbox>
                        <w:txbxContent>
                          <w:p w14:paraId="23F67C4D" w14:textId="77777777" w:rsidR="003F16EA" w:rsidRDefault="003F16EA" w:rsidP="003F16EA">
                            <w:pPr>
                              <w:spacing w:before="0"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Section 2-A Forum</w:t>
                            </w:r>
                          </w:p>
                          <w:p w14:paraId="420B5044" w14:textId="77777777" w:rsidR="003F16EA" w:rsidRPr="00C86DCD" w:rsidRDefault="003F16EA" w:rsidP="003F16EA">
                            <w:pPr>
                              <w:spacing w:before="0"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Responses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000A1D16" w14:textId="77777777" w:rsidR="003F16EA" w:rsidRDefault="003F16EA" w:rsidP="00AA6330"/>
        </w:tc>
      </w:tr>
      <w:tr w:rsidR="003F16EA" w14:paraId="3DF79E7B" w14:textId="77777777" w:rsidTr="00AA6330"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2C60DE5" w14:textId="77777777" w:rsidR="003F16EA" w:rsidRDefault="003F16EA" w:rsidP="00AA6330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30FEC80" w14:textId="77777777" w:rsidR="003F16EA" w:rsidRDefault="003F16EA" w:rsidP="00AA6330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4F0A9F8" w14:textId="77777777" w:rsidR="003F16EA" w:rsidRDefault="003F16EA" w:rsidP="00AA6330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55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FB53CCD" w14:textId="77777777" w:rsidR="003F16EA" w:rsidRDefault="003F16EA" w:rsidP="00AA6330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6EA56AC" w14:textId="77777777" w:rsidR="003F16EA" w:rsidRDefault="003F16EA" w:rsidP="00AA6330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6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70BC1EC" w14:textId="77777777" w:rsidR="003F16EA" w:rsidRDefault="003F16EA" w:rsidP="00AA6330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91B78D7" w14:textId="77777777" w:rsidR="003F16EA" w:rsidRDefault="003F16EA" w:rsidP="00AA6330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</w:tr>
      <w:tr w:rsidR="003F16EA" w14:paraId="3BBAA633" w14:textId="77777777" w:rsidTr="00AA6330">
        <w:trPr>
          <w:trHeight w:hRule="exact" w:val="864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F87AE5F" w14:textId="77777777" w:rsidR="003F16EA" w:rsidRDefault="003F16EA" w:rsidP="00AA6330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3395C9B" w14:textId="77777777" w:rsidR="003F16EA" w:rsidRDefault="003F16EA" w:rsidP="00AA6330"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23DEB6A" wp14:editId="4C7D2E61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551815</wp:posOffset>
                      </wp:positionV>
                      <wp:extent cx="828675" cy="781050"/>
                      <wp:effectExtent l="0" t="0" r="0" b="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8675" cy="781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4BFC338" w14:textId="77777777" w:rsidR="003F16EA" w:rsidRDefault="003F16EA" w:rsidP="003F16EA">
                                  <w:pPr>
                                    <w:spacing w:before="0" w:after="0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Section 2-B Forum</w:t>
                                  </w:r>
                                </w:p>
                                <w:p w14:paraId="0BB1054D" w14:textId="77777777" w:rsidR="003F16EA" w:rsidRPr="00C86DCD" w:rsidRDefault="003F16EA" w:rsidP="003F16EA">
                                  <w:pPr>
                                    <w:spacing w:before="0" w:after="0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Responses &amp; Prayer Journal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3DEB6A" id="Text Box 13" o:spid="_x0000_s1038" type="#_x0000_t202" style="position:absolute;margin-left:-2.95pt;margin-top:43.45pt;width:65.25pt;height:61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" filled="f" stroked="f" strokeweight=".5pt">
                      <v:textbox>
                        <w:txbxContent>
                          <w:p w14:paraId="44BFC338" w14:textId="77777777" w:rsidR="003F16EA" w:rsidRDefault="003F16EA" w:rsidP="003F16EA">
                            <w:pPr>
                              <w:spacing w:before="0"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Section 2-B Forum</w:t>
                            </w:r>
                          </w:p>
                          <w:p w14:paraId="0BB1054D" w14:textId="77777777" w:rsidR="003F16EA" w:rsidRPr="00C86DCD" w:rsidRDefault="003F16EA" w:rsidP="003F16EA">
                            <w:pPr>
                              <w:spacing w:before="0"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Responses &amp; Prayer Journal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AA2AE4D" w14:textId="77777777" w:rsidR="003F16EA" w:rsidRDefault="003F16EA" w:rsidP="00AA6330"/>
        </w:tc>
        <w:tc>
          <w:tcPr>
            <w:tcW w:w="155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E05B3E3" w14:textId="77777777" w:rsidR="003F16EA" w:rsidRDefault="003F16EA" w:rsidP="00AA6330"/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BD2E54E" w14:textId="77777777" w:rsidR="003F16EA" w:rsidRDefault="003F16EA" w:rsidP="00AA6330"/>
        </w:tc>
        <w:tc>
          <w:tcPr>
            <w:tcW w:w="163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4B3B301" w14:textId="77777777" w:rsidR="003F16EA" w:rsidRDefault="003F16EA" w:rsidP="00AA6330"/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CE72D1E" w14:textId="77777777" w:rsidR="003F16EA" w:rsidRDefault="003F16EA" w:rsidP="00AA6330"/>
        </w:tc>
      </w:tr>
      <w:tr w:rsidR="003F16EA" w14:paraId="2B1054B5" w14:textId="77777777" w:rsidTr="00AA6330"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286C541" w14:textId="77777777" w:rsidR="003F16EA" w:rsidRDefault="003F16EA" w:rsidP="00AA6330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749F01C" w14:textId="77777777" w:rsidR="003F16EA" w:rsidRDefault="003F16EA" w:rsidP="00AA6330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A8D1D12" w14:textId="77777777" w:rsidR="003F16EA" w:rsidRDefault="003F16EA" w:rsidP="00AA6330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55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2A0FD2B" w14:textId="77777777" w:rsidR="003F16EA" w:rsidRDefault="003F16EA" w:rsidP="00AA6330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51D29AD" w14:textId="77777777" w:rsidR="003F16EA" w:rsidRDefault="003F16EA" w:rsidP="00AA6330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6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AD47729" w14:textId="77777777" w:rsidR="003F16EA" w:rsidRDefault="003F16EA" w:rsidP="00AA6330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3EC4B44" w14:textId="77777777" w:rsidR="003F16EA" w:rsidRDefault="003F16EA" w:rsidP="00AA6330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</w:tr>
      <w:tr w:rsidR="003F16EA" w14:paraId="5FA8344A" w14:textId="77777777" w:rsidTr="00AA6330">
        <w:trPr>
          <w:trHeight w:hRule="exact" w:val="864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C8E77E6" w14:textId="77777777" w:rsidR="003F16EA" w:rsidRDefault="003F16EA" w:rsidP="00AA6330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09A8BB7" w14:textId="77777777" w:rsidR="003F16EA" w:rsidRDefault="003F16EA" w:rsidP="00AA6330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3EEF186" w14:textId="77777777" w:rsidR="003F16EA" w:rsidRDefault="003F16EA" w:rsidP="00AA6330"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969163A" wp14:editId="4F86AADA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58420</wp:posOffset>
                      </wp:positionV>
                      <wp:extent cx="838200" cy="266700"/>
                      <wp:effectExtent l="0" t="0" r="0" b="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74330F5" w14:textId="77777777" w:rsidR="003F16EA" w:rsidRDefault="003F16EA" w:rsidP="003F16EA">
                                  <w:pPr>
                                    <w:spacing w:before="0" w:after="0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C86DCD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Zoom Chat</w:t>
                                  </w:r>
                                </w:p>
                                <w:p w14:paraId="57B9F288" w14:textId="77777777" w:rsidR="003F16EA" w:rsidRPr="00C86DCD" w:rsidRDefault="003F16EA" w:rsidP="003F16EA">
                                  <w:pPr>
                                    <w:spacing w:before="0" w:after="0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69163A" id="Text Box 14" o:spid="_x0000_s1039" type="#_x0000_t202" style="position:absolute;margin-left:-.55pt;margin-top:4.6pt;width:66pt;height:2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" filled="f" stroked="f" strokeweight=".5pt">
                      <v:textbox>
                        <w:txbxContent>
                          <w:p w14:paraId="274330F5" w14:textId="77777777" w:rsidR="003F16EA" w:rsidRDefault="003F16EA" w:rsidP="003F16EA">
                            <w:pPr>
                              <w:spacing w:before="0" w:after="0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C86DCD">
                              <w:rPr>
                                <w:b/>
                                <w:bCs/>
                                <w:color w:val="000000" w:themeColor="text1"/>
                              </w:rPr>
                              <w:t>Zoom Chat</w:t>
                            </w:r>
                          </w:p>
                          <w:p w14:paraId="57B9F288" w14:textId="77777777" w:rsidR="003F16EA" w:rsidRPr="00C86DCD" w:rsidRDefault="003F16EA" w:rsidP="003F16EA">
                            <w:pPr>
                              <w:spacing w:before="0" w:after="0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5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0B4A03C" w14:textId="77777777" w:rsidR="003F16EA" w:rsidRDefault="003F16EA" w:rsidP="00AA6330"/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C73EFB2" w14:textId="77777777" w:rsidR="003F16EA" w:rsidRDefault="003F16EA" w:rsidP="00AA6330"/>
        </w:tc>
        <w:tc>
          <w:tcPr>
            <w:tcW w:w="163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6BF4799" w14:textId="77777777" w:rsidR="003F16EA" w:rsidRDefault="003F16EA" w:rsidP="00AA6330"/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32A7A72" w14:textId="77777777" w:rsidR="003F16EA" w:rsidRDefault="003F16EA" w:rsidP="00AA6330"/>
        </w:tc>
      </w:tr>
      <w:tr w:rsidR="003F16EA" w14:paraId="25BC5B48" w14:textId="77777777" w:rsidTr="00AA6330"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2EAE2A8" w14:textId="77777777" w:rsidR="003F16EA" w:rsidRDefault="003F16EA" w:rsidP="00AA6330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80636D4" w14:textId="15740DBB" w:rsidR="003F16EA" w:rsidRDefault="003F16EA" w:rsidP="00AA6330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FF" w:themeFill="background1"/>
          </w:tcPr>
          <w:p w14:paraId="417216CB" w14:textId="77777777" w:rsidR="003F16EA" w:rsidRDefault="003F16EA" w:rsidP="00AA6330">
            <w:pPr>
              <w:pStyle w:val="Dates"/>
            </w:pPr>
            <w:r>
              <w:t>25</w:t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58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FF" w:themeFill="background1"/>
          </w:tcPr>
          <w:p w14:paraId="50E130ED" w14:textId="77777777" w:rsidR="003F16EA" w:rsidRDefault="003F16EA" w:rsidP="00AA6330">
            <w:pPr>
              <w:pStyle w:val="Dates"/>
            </w:pPr>
            <w:r>
              <w:t>26</w:t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FF" w:themeFill="background1"/>
          </w:tcPr>
          <w:p w14:paraId="6A1EE35D" w14:textId="77777777" w:rsidR="003F16EA" w:rsidRDefault="003F16EA" w:rsidP="00AA6330">
            <w:pPr>
              <w:pStyle w:val="Dates"/>
            </w:pPr>
            <w:r>
              <w:t>27</w:t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6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FF" w:themeFill="background1"/>
          </w:tcPr>
          <w:p w14:paraId="3E055CDF" w14:textId="77777777" w:rsidR="003F16EA" w:rsidRDefault="003F16EA" w:rsidP="00AA6330">
            <w:pPr>
              <w:pStyle w:val="Dates"/>
            </w:pPr>
            <w:r>
              <w:t>28</w:t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FF" w:themeFill="background1"/>
          </w:tcPr>
          <w:p w14:paraId="6EC8BB0A" w14:textId="77777777" w:rsidR="003F16EA" w:rsidRDefault="003F16EA" w:rsidP="00AA6330">
            <w:pPr>
              <w:pStyle w:val="Dates"/>
            </w:pPr>
            <w:r>
              <w:t>29</w:t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3F16EA" w14:paraId="58E0199F" w14:textId="77777777" w:rsidTr="00AA6330">
        <w:trPr>
          <w:trHeight w:hRule="exact" w:val="864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6069B51" w14:textId="77777777" w:rsidR="003F16EA" w:rsidRDefault="003F16EA" w:rsidP="00AA6330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06815B2E" w14:textId="77777777" w:rsidR="003F16EA" w:rsidRDefault="003F16EA" w:rsidP="00AA6330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FF" w:themeFill="background1"/>
          </w:tcPr>
          <w:p w14:paraId="2B93A4A4" w14:textId="77777777" w:rsidR="003F16EA" w:rsidRDefault="003F16EA" w:rsidP="00AA6330"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8D8DC28" wp14:editId="5282ADE4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127000</wp:posOffset>
                      </wp:positionV>
                      <wp:extent cx="828675" cy="352425"/>
                      <wp:effectExtent l="0" t="0" r="0" b="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867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3B171D9" w14:textId="77777777" w:rsidR="003F16EA" w:rsidRPr="00C86DCD" w:rsidRDefault="003F16EA" w:rsidP="003F16EA">
                                  <w:pPr>
                                    <w:spacing w:before="0" w:after="0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Section 3-A Forum Post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D8DC28" id="Text Box 16" o:spid="_x0000_s1040" type="#_x0000_t202" style="position:absolute;margin-left:-.45pt;margin-top:10pt;width:65.25pt;height:27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" filled="f" stroked="f" strokeweight=".5pt">
                      <v:textbox>
                        <w:txbxContent>
                          <w:p w14:paraId="13B171D9" w14:textId="77777777" w:rsidR="003F16EA" w:rsidRPr="00C86DCD" w:rsidRDefault="003F16EA" w:rsidP="003F16EA">
                            <w:pPr>
                              <w:spacing w:before="0"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Section 3-A Forum Post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58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FF" w:themeFill="background1"/>
          </w:tcPr>
          <w:p w14:paraId="5A1FF281" w14:textId="77777777" w:rsidR="003F16EA" w:rsidRDefault="003F16EA" w:rsidP="00AA6330"/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FF" w:themeFill="background1"/>
          </w:tcPr>
          <w:p w14:paraId="16A73148" w14:textId="77777777" w:rsidR="003F16EA" w:rsidRDefault="003F16EA" w:rsidP="00AA6330"/>
        </w:tc>
        <w:tc>
          <w:tcPr>
            <w:tcW w:w="1634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FF" w:themeFill="background1"/>
          </w:tcPr>
          <w:p w14:paraId="271A58A5" w14:textId="77777777" w:rsidR="003F16EA" w:rsidRDefault="003F16EA" w:rsidP="00AA6330"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A55E8FA" wp14:editId="4CD7C744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3175</wp:posOffset>
                      </wp:positionV>
                      <wp:extent cx="828675" cy="514350"/>
                      <wp:effectExtent l="0" t="0" r="0" b="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8675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5C2E2CF" w14:textId="77777777" w:rsidR="003F16EA" w:rsidRDefault="003F16EA" w:rsidP="003F16EA">
                                  <w:pPr>
                                    <w:spacing w:before="0" w:after="0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Section 3-A Forum</w:t>
                                  </w:r>
                                </w:p>
                                <w:p w14:paraId="508418E2" w14:textId="77777777" w:rsidR="003F16EA" w:rsidRPr="00C86DCD" w:rsidRDefault="003F16EA" w:rsidP="003F16EA">
                                  <w:pPr>
                                    <w:spacing w:before="0" w:after="0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Responses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55E8FA" id="Text Box 17" o:spid="_x0000_s1041" type="#_x0000_t202" style="position:absolute;margin-left:2.25pt;margin-top:.25pt;width:65.25pt;height:4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" filled="f" stroked="f" strokeweight=".5pt">
                      <v:textbox>
                        <w:txbxContent>
                          <w:p w14:paraId="75C2E2CF" w14:textId="77777777" w:rsidR="003F16EA" w:rsidRDefault="003F16EA" w:rsidP="003F16EA">
                            <w:pPr>
                              <w:spacing w:before="0"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Section 3-A Forum</w:t>
                            </w:r>
                          </w:p>
                          <w:p w14:paraId="508418E2" w14:textId="77777777" w:rsidR="003F16EA" w:rsidRPr="00C86DCD" w:rsidRDefault="003F16EA" w:rsidP="003F16EA">
                            <w:pPr>
                              <w:spacing w:before="0"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Responses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FF" w:themeFill="background1"/>
          </w:tcPr>
          <w:p w14:paraId="38C78257" w14:textId="77777777" w:rsidR="003F16EA" w:rsidRDefault="003F16EA" w:rsidP="00AA6330"/>
        </w:tc>
      </w:tr>
      <w:tr w:rsidR="003F16EA" w14:paraId="1BF5B16F" w14:textId="77777777" w:rsidTr="00AA6330"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FF" w:themeFill="background1"/>
          </w:tcPr>
          <w:p w14:paraId="2843D6AF" w14:textId="77777777" w:rsidR="003F16EA" w:rsidRDefault="003F16EA" w:rsidP="00AA6330">
            <w:pPr>
              <w:pStyle w:val="Dates"/>
            </w:pPr>
            <w:r>
              <w:t>30</w:t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FF" w:themeFill="background1"/>
          </w:tcPr>
          <w:p w14:paraId="4D8FBCF5" w14:textId="77777777" w:rsidR="003F16EA" w:rsidRDefault="003F16EA" w:rsidP="00AA6330">
            <w:pPr>
              <w:pStyle w:val="Dates"/>
            </w:pPr>
            <w:r>
              <w:t>31</w:t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D58CD3" w:themeFill="accent1" w:themeFillTint="66"/>
          </w:tcPr>
          <w:p w14:paraId="1E50E47D" w14:textId="77777777" w:rsidR="003F16EA" w:rsidRDefault="003F16EA" w:rsidP="00AA6330">
            <w:pPr>
              <w:pStyle w:val="Dates"/>
            </w:pPr>
          </w:p>
        </w:tc>
        <w:tc>
          <w:tcPr>
            <w:tcW w:w="1558" w:type="dxa"/>
            <w:tcBorders>
              <w:top w:val="single" w:sz="4" w:space="0" w:color="595959" w:themeColor="text1" w:themeTint="A6"/>
              <w:bottom w:val="nil"/>
            </w:tcBorders>
            <w:shd w:val="clear" w:color="auto" w:fill="D58CD3" w:themeFill="accent1" w:themeFillTint="66"/>
          </w:tcPr>
          <w:p w14:paraId="205A4EF4" w14:textId="77777777" w:rsidR="003F16EA" w:rsidRDefault="003F16EA" w:rsidP="00AA6330">
            <w:pPr>
              <w:pStyle w:val="Dates"/>
            </w:pP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clear" w:color="auto" w:fill="D58CD3" w:themeFill="accent1" w:themeFillTint="66"/>
          </w:tcPr>
          <w:p w14:paraId="43939B51" w14:textId="77777777" w:rsidR="003F16EA" w:rsidRDefault="003F16EA" w:rsidP="00AA6330">
            <w:pPr>
              <w:pStyle w:val="Dates"/>
            </w:pPr>
          </w:p>
        </w:tc>
        <w:tc>
          <w:tcPr>
            <w:tcW w:w="16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D58CD3" w:themeFill="accent1" w:themeFillTint="66"/>
          </w:tcPr>
          <w:p w14:paraId="10BA4081" w14:textId="77777777" w:rsidR="003F16EA" w:rsidRDefault="003F16EA" w:rsidP="00AA6330">
            <w:pPr>
              <w:pStyle w:val="Dates"/>
            </w:pP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clear" w:color="auto" w:fill="D58CD3" w:themeFill="accent1" w:themeFillTint="66"/>
          </w:tcPr>
          <w:p w14:paraId="544952AE" w14:textId="77777777" w:rsidR="003F16EA" w:rsidRDefault="003F16EA" w:rsidP="00AA6330">
            <w:pPr>
              <w:pStyle w:val="Dates"/>
            </w:pPr>
          </w:p>
        </w:tc>
      </w:tr>
      <w:tr w:rsidR="003F16EA" w14:paraId="5799F2CD" w14:textId="77777777" w:rsidTr="00AA6330">
        <w:trPr>
          <w:trHeight w:hRule="exact" w:val="864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FF" w:themeFill="background1"/>
          </w:tcPr>
          <w:p w14:paraId="3BA4A918" w14:textId="77777777" w:rsidR="003F16EA" w:rsidRDefault="003F16EA" w:rsidP="00AA6330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FF" w:themeFill="background1"/>
          </w:tcPr>
          <w:p w14:paraId="36F7D948" w14:textId="77777777" w:rsidR="003F16EA" w:rsidRDefault="003F16EA" w:rsidP="00AA6330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D58CD3" w:themeFill="accent1" w:themeFillTint="66"/>
          </w:tcPr>
          <w:p w14:paraId="5D5777A5" w14:textId="77777777" w:rsidR="003F16EA" w:rsidRDefault="003F16EA" w:rsidP="00AA6330"/>
        </w:tc>
        <w:tc>
          <w:tcPr>
            <w:tcW w:w="1558" w:type="dxa"/>
            <w:tcBorders>
              <w:top w:val="nil"/>
              <w:bottom w:val="single" w:sz="4" w:space="0" w:color="595959" w:themeColor="text1" w:themeTint="A6"/>
            </w:tcBorders>
            <w:shd w:val="clear" w:color="auto" w:fill="D58CD3" w:themeFill="accent1" w:themeFillTint="66"/>
          </w:tcPr>
          <w:p w14:paraId="7F95E2A2" w14:textId="77777777" w:rsidR="003F16EA" w:rsidRDefault="003F16EA" w:rsidP="00AA6330"/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clear" w:color="auto" w:fill="D58CD3" w:themeFill="accent1" w:themeFillTint="66"/>
          </w:tcPr>
          <w:p w14:paraId="34245E0F" w14:textId="77777777" w:rsidR="003F16EA" w:rsidRDefault="003F16EA" w:rsidP="00AA6330"/>
        </w:tc>
        <w:tc>
          <w:tcPr>
            <w:tcW w:w="1634" w:type="dxa"/>
            <w:tcBorders>
              <w:top w:val="nil"/>
              <w:bottom w:val="single" w:sz="4" w:space="0" w:color="595959" w:themeColor="text1" w:themeTint="A6"/>
            </w:tcBorders>
            <w:shd w:val="clear" w:color="auto" w:fill="D58CD3" w:themeFill="accent1" w:themeFillTint="66"/>
          </w:tcPr>
          <w:p w14:paraId="72392D01" w14:textId="77777777" w:rsidR="003F16EA" w:rsidRDefault="003F16EA" w:rsidP="00AA6330"/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clear" w:color="auto" w:fill="D58CD3" w:themeFill="accent1" w:themeFillTint="66"/>
          </w:tcPr>
          <w:p w14:paraId="16806B1D" w14:textId="77777777" w:rsidR="003F16EA" w:rsidRDefault="003F16EA" w:rsidP="00AA6330"/>
        </w:tc>
      </w:tr>
    </w:tbl>
    <w:p w14:paraId="5EDCB224" w14:textId="5D4D86BB" w:rsidR="003F16EA" w:rsidRDefault="003F16EA">
      <w:pPr>
        <w:pStyle w:val="NoSpacing"/>
      </w:pPr>
    </w:p>
    <w:p w14:paraId="0236932C" w14:textId="02B8AD4B" w:rsidR="003F16EA" w:rsidRDefault="003F16EA">
      <w:pPr>
        <w:pStyle w:val="NoSpacing"/>
      </w:pPr>
    </w:p>
    <w:p w14:paraId="01DCD378" w14:textId="0FA95611" w:rsidR="003F16EA" w:rsidRDefault="003F16EA">
      <w:pPr>
        <w:pStyle w:val="NoSpacing"/>
      </w:pPr>
    </w:p>
    <w:p w14:paraId="6E579438" w14:textId="30DE1B61" w:rsidR="003F16EA" w:rsidRDefault="003F16EA">
      <w:pPr>
        <w:pStyle w:val="NoSpacing"/>
      </w:pPr>
    </w:p>
    <w:p w14:paraId="53CD2364" w14:textId="7FD39448" w:rsidR="003F16EA" w:rsidRDefault="003F16EA">
      <w:pPr>
        <w:pStyle w:val="NoSpacing"/>
      </w:pPr>
    </w:p>
    <w:p w14:paraId="72EC9001" w14:textId="785D6E52" w:rsidR="003F16EA" w:rsidRDefault="003F16EA">
      <w:pPr>
        <w:pStyle w:val="NoSpacing"/>
      </w:pPr>
    </w:p>
    <w:p w14:paraId="335E38A6" w14:textId="40B011B2" w:rsidR="003F16EA" w:rsidRDefault="003F16EA">
      <w:pPr>
        <w:pStyle w:val="NoSpacing"/>
      </w:pPr>
    </w:p>
    <w:p w14:paraId="3DA3A7E4" w14:textId="4A6CA195" w:rsidR="003F16EA" w:rsidRDefault="003F16EA">
      <w:pPr>
        <w:pStyle w:val="NoSpacing"/>
      </w:pPr>
    </w:p>
    <w:tbl>
      <w:tblPr>
        <w:tblW w:w="5000" w:type="pct"/>
        <w:tblLayout w:type="fixed"/>
        <w:tblLook w:val="04A0" w:firstRow="1" w:lastRow="0" w:firstColumn="1" w:lastColumn="0" w:noHBand="0" w:noVBand="1"/>
        <w:tblCaption w:val="Layout table"/>
      </w:tblPr>
      <w:tblGrid>
        <w:gridCol w:w="5721"/>
        <w:gridCol w:w="5079"/>
      </w:tblGrid>
      <w:tr w:rsidR="003F16EA" w14:paraId="0FC2E705" w14:textId="77777777" w:rsidTr="00AA6330">
        <w:trPr>
          <w:trHeight w:hRule="exact" w:val="864"/>
        </w:trPr>
        <w:tc>
          <w:tcPr>
            <w:tcW w:w="5721" w:type="dxa"/>
            <w:vAlign w:val="bottom"/>
          </w:tcPr>
          <w:p w14:paraId="4976E84A" w14:textId="77777777" w:rsidR="003F16EA" w:rsidRDefault="003F16EA" w:rsidP="00AA6330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>
              <w:t>September</w:t>
            </w:r>
            <w:r>
              <w:fldChar w:fldCharType="end"/>
            </w:r>
          </w:p>
        </w:tc>
        <w:tc>
          <w:tcPr>
            <w:tcW w:w="5079" w:type="dxa"/>
            <w:shd w:val="clear" w:color="auto" w:fill="592057" w:themeFill="accent1"/>
            <w:vAlign w:val="bottom"/>
          </w:tcPr>
          <w:p w14:paraId="71BA3652" w14:textId="77777777" w:rsidR="003F16EA" w:rsidRDefault="003F16EA" w:rsidP="00AA6330"/>
        </w:tc>
      </w:tr>
      <w:tr w:rsidR="003F16EA" w14:paraId="3A40F4B5" w14:textId="77777777" w:rsidTr="00AA6330">
        <w:tc>
          <w:tcPr>
            <w:tcW w:w="5721" w:type="dxa"/>
          </w:tcPr>
          <w:p w14:paraId="43256EC7" w14:textId="77777777" w:rsidR="003F16EA" w:rsidRDefault="003F16EA" w:rsidP="00AA6330">
            <w:pPr>
              <w:pStyle w:val="Year"/>
            </w:pP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DE24F8E" wp14:editId="0E12A9A5">
                      <wp:simplePos x="0" y="0"/>
                      <wp:positionH relativeFrom="column">
                        <wp:posOffset>-97156</wp:posOffset>
                      </wp:positionH>
                      <wp:positionV relativeFrom="paragraph">
                        <wp:posOffset>944880</wp:posOffset>
                      </wp:positionV>
                      <wp:extent cx="2847975" cy="1295400"/>
                      <wp:effectExtent l="0" t="0" r="0" b="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47975" cy="1295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A9BE4E9" w14:textId="77777777" w:rsidR="003F16EA" w:rsidRPr="00C86DCD" w:rsidRDefault="003F16EA" w:rsidP="003F16EA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The Ministry to Generation Z course begins on Tuesday, July 7, 2020. Each three-week section begins on a Tuesday and ends on the third Monday. </w:t>
                                  </w:r>
                                  <w:bookmarkStart w:id="0" w:name="_Hlk43299795"/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The course ends on September 28, 2020.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E24F8E" id="Text Box 18" o:spid="_x0000_s1042" type="#_x0000_t202" style="position:absolute;margin-left:-7.65pt;margin-top:74.4pt;width:224.25pt;height:10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" filled="f" stroked="f" strokeweight=".5pt">
                      <v:textbox>
                        <w:txbxContent>
                          <w:p w14:paraId="3A9BE4E9" w14:textId="77777777" w:rsidR="003F16EA" w:rsidRPr="00C86DCD" w:rsidRDefault="003F16EA" w:rsidP="003F16EA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Ministry to Generation Z course begins on Tuesday, July 7, 2020. Each three-week section begins on a Tuesday and ends on the third Monday. </w:t>
                            </w:r>
                            <w:bookmarkStart w:id="1" w:name="_Hlk43299795"/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The course ends on September 28, 2020.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>
              <w:t>2020</w:t>
            </w:r>
            <w:r>
              <w:fldChar w:fldCharType="end"/>
            </w:r>
          </w:p>
        </w:tc>
        <w:tc>
          <w:tcPr>
            <w:tcW w:w="5079" w:type="dxa"/>
            <w:tcMar>
              <w:top w:w="72" w:type="dxa"/>
              <w:left w:w="0" w:type="dxa"/>
              <w:bottom w:w="0" w:type="dxa"/>
              <w:right w:w="0" w:type="dxa"/>
            </w:tcMar>
          </w:tcPr>
          <w:p w14:paraId="0E179878" w14:textId="77777777" w:rsidR="003F16EA" w:rsidRDefault="003F16EA" w:rsidP="00AA6330">
            <w:r>
              <w:rPr>
                <w:noProof/>
              </w:rPr>
              <w:drawing>
                <wp:inline distT="0" distB="0" distL="0" distR="0" wp14:anchorId="7D02D51C" wp14:editId="70B69FE2">
                  <wp:extent cx="3275965" cy="2380826"/>
                  <wp:effectExtent l="0" t="0" r="635" b="635"/>
                  <wp:docPr id="19" name="Placeh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Steph\AppData\Local\Microsoft\Windows\Temporary Internet Files\Content.IE5\GOGP5C0B\MPj04331960000[1]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20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t="13791" b="17263"/>
                          <a:stretch/>
                        </pic:blipFill>
                        <pic:spPr bwMode="auto">
                          <a:xfrm>
                            <a:off x="0" y="0"/>
                            <a:ext cx="3303315" cy="2400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16EA" w14:paraId="520ED3DB" w14:textId="77777777" w:rsidTr="00AA6330">
        <w:trPr>
          <w:trHeight w:hRule="exact" w:val="288"/>
        </w:trPr>
        <w:tc>
          <w:tcPr>
            <w:tcW w:w="5721" w:type="dxa"/>
          </w:tcPr>
          <w:p w14:paraId="68F897AC" w14:textId="77777777" w:rsidR="003F16EA" w:rsidRDefault="003F16EA" w:rsidP="00AA6330"/>
        </w:tc>
        <w:tc>
          <w:tcPr>
            <w:tcW w:w="5079" w:type="dxa"/>
            <w:tcMar>
              <w:left w:w="115" w:type="dxa"/>
              <w:bottom w:w="115" w:type="dxa"/>
              <w:right w:w="115" w:type="dxa"/>
            </w:tcMar>
          </w:tcPr>
          <w:p w14:paraId="23DF8C1C" w14:textId="77777777" w:rsidR="003F16EA" w:rsidRDefault="003F16EA" w:rsidP="00AA6330">
            <w:pPr>
              <w:pStyle w:val="Caption"/>
            </w:pPr>
          </w:p>
        </w:tc>
      </w:tr>
    </w:tbl>
    <w:tbl>
      <w:tblPr>
        <w:tblStyle w:val="TableCalendar"/>
        <w:tblW w:w="5000" w:type="pct"/>
        <w:tblLook w:val="0420" w:firstRow="1" w:lastRow="0" w:firstColumn="0" w:lastColumn="0" w:noHBand="0" w:noVBand="1"/>
        <w:tblCaption w:val="Layout table"/>
      </w:tblPr>
      <w:tblGrid>
        <w:gridCol w:w="1536"/>
        <w:gridCol w:w="1540"/>
        <w:gridCol w:w="1540"/>
        <w:gridCol w:w="1558"/>
        <w:gridCol w:w="1438"/>
        <w:gridCol w:w="1634"/>
        <w:gridCol w:w="1544"/>
      </w:tblGrid>
      <w:tr w:rsidR="003F16EA" w14:paraId="48988021" w14:textId="77777777" w:rsidTr="00AA63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36" w:type="dxa"/>
            <w:tcBorders>
              <w:bottom w:val="single" w:sz="4" w:space="0" w:color="595959" w:themeColor="text1" w:themeTint="A6"/>
            </w:tcBorders>
          </w:tcPr>
          <w:p w14:paraId="215FCDA0" w14:textId="77777777" w:rsidR="003F16EA" w:rsidRDefault="003F16EA" w:rsidP="00AA6330">
            <w:pPr>
              <w:pStyle w:val="Days"/>
            </w:pPr>
            <w:r>
              <w:t>Sunday</w:t>
            </w:r>
          </w:p>
        </w:tc>
        <w:tc>
          <w:tcPr>
            <w:tcW w:w="1540" w:type="dxa"/>
            <w:tcBorders>
              <w:bottom w:val="single" w:sz="4" w:space="0" w:color="595959" w:themeColor="text1" w:themeTint="A6"/>
            </w:tcBorders>
          </w:tcPr>
          <w:p w14:paraId="736039DB" w14:textId="77777777" w:rsidR="003F16EA" w:rsidRDefault="003F16EA" w:rsidP="00AA6330">
            <w:pPr>
              <w:pStyle w:val="Days"/>
            </w:pPr>
            <w:r>
              <w:t>Monday</w:t>
            </w:r>
          </w:p>
        </w:tc>
        <w:tc>
          <w:tcPr>
            <w:tcW w:w="1540" w:type="dxa"/>
            <w:tcBorders>
              <w:bottom w:val="single" w:sz="4" w:space="0" w:color="595959" w:themeColor="text1" w:themeTint="A6"/>
            </w:tcBorders>
          </w:tcPr>
          <w:p w14:paraId="4D987261" w14:textId="77777777" w:rsidR="003F16EA" w:rsidRDefault="003F16EA" w:rsidP="00AA6330">
            <w:pPr>
              <w:pStyle w:val="Days"/>
            </w:pPr>
            <w:r>
              <w:t>Tuesday</w:t>
            </w:r>
          </w:p>
        </w:tc>
        <w:tc>
          <w:tcPr>
            <w:tcW w:w="1558" w:type="dxa"/>
            <w:tcBorders>
              <w:bottom w:val="single" w:sz="4" w:space="0" w:color="595959" w:themeColor="text1" w:themeTint="A6"/>
            </w:tcBorders>
          </w:tcPr>
          <w:p w14:paraId="6C68DBC3" w14:textId="77777777" w:rsidR="003F16EA" w:rsidRDefault="003F16EA" w:rsidP="00AA6330">
            <w:pPr>
              <w:pStyle w:val="Days"/>
            </w:pPr>
            <w:r>
              <w:t>Wednesday</w:t>
            </w:r>
          </w:p>
        </w:tc>
        <w:tc>
          <w:tcPr>
            <w:tcW w:w="1438" w:type="dxa"/>
            <w:tcBorders>
              <w:bottom w:val="single" w:sz="4" w:space="0" w:color="595959" w:themeColor="text1" w:themeTint="A6"/>
            </w:tcBorders>
          </w:tcPr>
          <w:p w14:paraId="0DC3B098" w14:textId="77777777" w:rsidR="003F16EA" w:rsidRDefault="003F16EA" w:rsidP="00AA6330">
            <w:pPr>
              <w:pStyle w:val="Days"/>
            </w:pPr>
            <w:r>
              <w:t>Thursday</w:t>
            </w:r>
          </w:p>
        </w:tc>
        <w:tc>
          <w:tcPr>
            <w:tcW w:w="1634" w:type="dxa"/>
            <w:tcBorders>
              <w:bottom w:val="single" w:sz="4" w:space="0" w:color="595959" w:themeColor="text1" w:themeTint="A6"/>
            </w:tcBorders>
          </w:tcPr>
          <w:p w14:paraId="275A684C" w14:textId="77777777" w:rsidR="003F16EA" w:rsidRDefault="003F16EA" w:rsidP="00AA6330">
            <w:pPr>
              <w:pStyle w:val="Days"/>
            </w:pPr>
            <w:r>
              <w:t>Friday</w:t>
            </w:r>
          </w:p>
        </w:tc>
        <w:tc>
          <w:tcPr>
            <w:tcW w:w="1544" w:type="dxa"/>
            <w:tcBorders>
              <w:bottom w:val="single" w:sz="4" w:space="0" w:color="595959" w:themeColor="text1" w:themeTint="A6"/>
            </w:tcBorders>
          </w:tcPr>
          <w:p w14:paraId="52600479" w14:textId="77777777" w:rsidR="003F16EA" w:rsidRDefault="003F16EA" w:rsidP="00AA6330">
            <w:pPr>
              <w:pStyle w:val="Days"/>
            </w:pPr>
            <w:r>
              <w:t>Saturday</w:t>
            </w:r>
          </w:p>
        </w:tc>
      </w:tr>
      <w:tr w:rsidR="003F16EA" w14:paraId="0547C386" w14:textId="77777777" w:rsidTr="00AA6330"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solid" w:color="D58CD3" w:themeColor="accent1" w:themeTint="66" w:fill="FFFFFF" w:themeFill="background1"/>
          </w:tcPr>
          <w:p w14:paraId="1D785A97" w14:textId="77777777" w:rsidR="003F16EA" w:rsidRDefault="003F16EA" w:rsidP="00AA6330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solid" w:color="D58CD3" w:themeColor="accent1" w:themeTint="66" w:fill="auto"/>
          </w:tcPr>
          <w:p w14:paraId="2D381C36" w14:textId="77777777" w:rsidR="003F16EA" w:rsidRDefault="003F16EA" w:rsidP="00AA6330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C9F16C9" w14:textId="77777777" w:rsidR="003F16EA" w:rsidRDefault="003F16EA" w:rsidP="00AA6330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55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E3A0EAF" w14:textId="77777777" w:rsidR="003F16EA" w:rsidRDefault="003F16EA" w:rsidP="00AA6330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4523E77" w14:textId="77777777" w:rsidR="003F16EA" w:rsidRDefault="003F16EA" w:rsidP="00AA6330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6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23354D8" w14:textId="77777777" w:rsidR="003F16EA" w:rsidRDefault="003F16EA" w:rsidP="00AA6330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64A8E73" w14:textId="77777777" w:rsidR="003F16EA" w:rsidRDefault="003F16EA" w:rsidP="00AA6330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</w:tr>
      <w:tr w:rsidR="003F16EA" w14:paraId="673C33AA" w14:textId="77777777" w:rsidTr="00AA6330">
        <w:trPr>
          <w:trHeight w:val="864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solid" w:color="D58CD3" w:themeColor="accent1" w:themeTint="66" w:fill="FFFFFF" w:themeFill="background1"/>
          </w:tcPr>
          <w:p w14:paraId="2D2494D1" w14:textId="77777777" w:rsidR="003F16EA" w:rsidRDefault="003F16EA" w:rsidP="00AA6330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solid" w:color="D58CD3" w:themeColor="accent1" w:themeTint="66" w:fill="auto"/>
          </w:tcPr>
          <w:p w14:paraId="6F6DE50C" w14:textId="77777777" w:rsidR="003F16EA" w:rsidRDefault="003F16EA" w:rsidP="00AA6330"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DBC24B2" wp14:editId="45D8A45B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528955</wp:posOffset>
                      </wp:positionV>
                      <wp:extent cx="828675" cy="771525"/>
                      <wp:effectExtent l="0" t="0" r="0" b="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8675" cy="771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131E1E0" w14:textId="77777777" w:rsidR="003F16EA" w:rsidRDefault="003F16EA" w:rsidP="003F16EA">
                                  <w:pPr>
                                    <w:spacing w:before="0" w:after="0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Section 3-B Forum</w:t>
                                  </w:r>
                                </w:p>
                                <w:p w14:paraId="41B301C7" w14:textId="77777777" w:rsidR="003F16EA" w:rsidRPr="00C86DCD" w:rsidRDefault="003F16EA" w:rsidP="003F16EA">
                                  <w:pPr>
                                    <w:spacing w:before="0" w:after="0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Responses&amp; Prayer Journal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BC24B2" id="Text Box 20" o:spid="_x0000_s1043" type="#_x0000_t202" style="position:absolute;margin-left:-1.45pt;margin-top:41.65pt;width:65.25pt;height:60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" filled="f" stroked="f" strokeweight=".5pt">
                      <v:textbox>
                        <w:txbxContent>
                          <w:p w14:paraId="1131E1E0" w14:textId="77777777" w:rsidR="003F16EA" w:rsidRDefault="003F16EA" w:rsidP="003F16EA">
                            <w:pPr>
                              <w:spacing w:before="0"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Section 3-B Forum</w:t>
                            </w:r>
                          </w:p>
                          <w:p w14:paraId="41B301C7" w14:textId="77777777" w:rsidR="003F16EA" w:rsidRPr="00C86DCD" w:rsidRDefault="003F16EA" w:rsidP="003F16EA">
                            <w:pPr>
                              <w:spacing w:before="0"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Responses&amp; Prayer Journal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5F8F65E" w14:textId="77777777" w:rsidR="003F16EA" w:rsidRDefault="003F16EA" w:rsidP="00AA6330"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3261791" wp14:editId="0762EDB8">
                      <wp:simplePos x="0" y="0"/>
                      <wp:positionH relativeFrom="column">
                        <wp:posOffset>-53339</wp:posOffset>
                      </wp:positionH>
                      <wp:positionV relativeFrom="paragraph">
                        <wp:posOffset>-3810</wp:posOffset>
                      </wp:positionV>
                      <wp:extent cx="933450" cy="514350"/>
                      <wp:effectExtent l="0" t="0" r="0" b="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345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91E8926" w14:textId="77777777" w:rsidR="003F16EA" w:rsidRPr="00C86DCD" w:rsidRDefault="003F16EA" w:rsidP="003F16EA">
                                  <w:pPr>
                                    <w:spacing w:before="0" w:after="0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Gospel Presentation Project Due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261791" id="Text Box 21" o:spid="_x0000_s1044" type="#_x0000_t202" style="position:absolute;margin-left:-4.2pt;margin-top:-.3pt;width:73.5pt;height:4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" filled="f" stroked="f" strokeweight=".5pt">
                      <v:textbox>
                        <w:txbxContent>
                          <w:p w14:paraId="491E8926" w14:textId="77777777" w:rsidR="003F16EA" w:rsidRPr="00C86DCD" w:rsidRDefault="003F16EA" w:rsidP="003F16EA">
                            <w:pPr>
                              <w:spacing w:before="0"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Gospel Presentation Project Due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5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B105B7A" w14:textId="77777777" w:rsidR="003F16EA" w:rsidRDefault="003F16EA" w:rsidP="00AA6330">
            <w:pPr>
              <w:rPr>
                <w:lang w:val="en-GB"/>
              </w:rPr>
            </w:pPr>
          </w:p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D921D4D" w14:textId="77777777" w:rsidR="003F16EA" w:rsidRDefault="003F16EA" w:rsidP="00AA6330"/>
        </w:tc>
        <w:tc>
          <w:tcPr>
            <w:tcW w:w="163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97B05D6" w14:textId="77777777" w:rsidR="003F16EA" w:rsidRDefault="003F16EA" w:rsidP="00AA6330"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9466FBA" wp14:editId="1E392224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120015</wp:posOffset>
                      </wp:positionV>
                      <wp:extent cx="828675" cy="419100"/>
                      <wp:effectExtent l="0" t="0" r="0" b="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8675" cy="419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AD6B04E" w14:textId="77777777" w:rsidR="003F16EA" w:rsidRPr="00C86DCD" w:rsidRDefault="003F16EA" w:rsidP="003F16EA">
                                  <w:pPr>
                                    <w:spacing w:before="0" w:after="0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Section 3-B Forum Post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466FBA" id="Text Box 22" o:spid="_x0000_s1045" type="#_x0000_t202" style="position:absolute;margin-left:1.5pt;margin-top:9.45pt;width:65.25pt;height:3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" filled="f" stroked="f" strokeweight=".5pt">
                      <v:textbox>
                        <w:txbxContent>
                          <w:p w14:paraId="5AD6B04E" w14:textId="77777777" w:rsidR="003F16EA" w:rsidRPr="00C86DCD" w:rsidRDefault="003F16EA" w:rsidP="003F16EA">
                            <w:pPr>
                              <w:spacing w:before="0"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Section 3-B Forum Post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0F9BCE0B" w14:textId="77777777" w:rsidR="003F16EA" w:rsidRDefault="003F16EA" w:rsidP="00AA6330"/>
        </w:tc>
      </w:tr>
      <w:tr w:rsidR="003F16EA" w14:paraId="1F58DC13" w14:textId="77777777" w:rsidTr="00AA6330"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B96FF64" w14:textId="77777777" w:rsidR="003F16EA" w:rsidRDefault="003F16EA" w:rsidP="00AA6330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AD051C1" w14:textId="77777777" w:rsidR="003F16EA" w:rsidRDefault="003F16EA" w:rsidP="00AA6330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4DD3C51" w14:textId="77777777" w:rsidR="003F16EA" w:rsidRDefault="003F16EA" w:rsidP="00AA6330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55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65FDC26" w14:textId="77777777" w:rsidR="003F16EA" w:rsidRDefault="003F16EA" w:rsidP="00AA6330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68D66C8" w14:textId="77777777" w:rsidR="003F16EA" w:rsidRDefault="003F16EA" w:rsidP="00AA6330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6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9AD03B7" w14:textId="77777777" w:rsidR="003F16EA" w:rsidRDefault="003F16EA" w:rsidP="00AA6330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D743D19" w14:textId="77777777" w:rsidR="003F16EA" w:rsidRDefault="003F16EA" w:rsidP="00AA6330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</w:tr>
      <w:tr w:rsidR="003F16EA" w14:paraId="3E32E11B" w14:textId="77777777" w:rsidTr="00AA6330">
        <w:trPr>
          <w:trHeight w:hRule="exact" w:val="864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EFF7F46" w14:textId="77777777" w:rsidR="003F16EA" w:rsidRDefault="003F16EA" w:rsidP="00AA6330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AC26704" w14:textId="77777777" w:rsidR="003F16EA" w:rsidRDefault="003F16EA" w:rsidP="00AA6330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EF6BBFA" w14:textId="77777777" w:rsidR="003F16EA" w:rsidRDefault="003F16EA" w:rsidP="00AA6330"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0DF8464" wp14:editId="69E6A47A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6985</wp:posOffset>
                      </wp:positionV>
                      <wp:extent cx="838200" cy="266700"/>
                      <wp:effectExtent l="0" t="0" r="0" b="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AFC9661" w14:textId="77777777" w:rsidR="003F16EA" w:rsidRDefault="003F16EA" w:rsidP="003F16EA">
                                  <w:pPr>
                                    <w:spacing w:before="0" w:after="0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C86DCD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Zoom Chat</w:t>
                                  </w:r>
                                </w:p>
                                <w:p w14:paraId="0721ED5F" w14:textId="77777777" w:rsidR="003F16EA" w:rsidRPr="00C86DCD" w:rsidRDefault="003F16EA" w:rsidP="003F16EA">
                                  <w:pPr>
                                    <w:spacing w:before="0" w:after="0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DF8464" id="Text Box 23" o:spid="_x0000_s1046" type="#_x0000_t202" style="position:absolute;margin-left:-.55pt;margin-top:.55pt;width:66pt;height:2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" filled="f" stroked="f" strokeweight=".5pt">
                      <v:textbox>
                        <w:txbxContent>
                          <w:p w14:paraId="3AFC9661" w14:textId="77777777" w:rsidR="003F16EA" w:rsidRDefault="003F16EA" w:rsidP="003F16EA">
                            <w:pPr>
                              <w:spacing w:before="0" w:after="0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C86DCD">
                              <w:rPr>
                                <w:b/>
                                <w:bCs/>
                                <w:color w:val="000000" w:themeColor="text1"/>
                              </w:rPr>
                              <w:t>Zoom Chat</w:t>
                            </w:r>
                          </w:p>
                          <w:p w14:paraId="0721ED5F" w14:textId="77777777" w:rsidR="003F16EA" w:rsidRPr="00C86DCD" w:rsidRDefault="003F16EA" w:rsidP="003F16EA">
                            <w:pPr>
                              <w:spacing w:before="0" w:after="0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5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A963026" w14:textId="77777777" w:rsidR="003F16EA" w:rsidRDefault="003F16EA" w:rsidP="00AA6330"/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EC202D5" w14:textId="77777777" w:rsidR="003F16EA" w:rsidRDefault="003F16EA" w:rsidP="00AA6330"/>
        </w:tc>
        <w:tc>
          <w:tcPr>
            <w:tcW w:w="163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3F3AE32" w14:textId="77777777" w:rsidR="003F16EA" w:rsidRDefault="003F16EA" w:rsidP="00AA6330"/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66EA813" w14:textId="77777777" w:rsidR="003F16EA" w:rsidRDefault="003F16EA" w:rsidP="00AA6330"/>
        </w:tc>
      </w:tr>
      <w:tr w:rsidR="003F16EA" w14:paraId="015C1E69" w14:textId="77777777" w:rsidTr="00AA6330"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0F29A7B" w14:textId="77777777" w:rsidR="003F16EA" w:rsidRDefault="003F16EA" w:rsidP="00AA6330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61D3A13" w14:textId="77777777" w:rsidR="003F16EA" w:rsidRDefault="003F16EA" w:rsidP="00AA6330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A49B921" w14:textId="77777777" w:rsidR="003F16EA" w:rsidRDefault="003F16EA" w:rsidP="00AA6330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55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94FF2BE" w14:textId="77777777" w:rsidR="003F16EA" w:rsidRDefault="003F16EA" w:rsidP="00AA6330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B202F01" w14:textId="77777777" w:rsidR="003F16EA" w:rsidRDefault="003F16EA" w:rsidP="00AA6330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6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CB7F3E3" w14:textId="77777777" w:rsidR="003F16EA" w:rsidRDefault="003F16EA" w:rsidP="00AA6330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813F9A0" w14:textId="77777777" w:rsidR="003F16EA" w:rsidRDefault="003F16EA" w:rsidP="00AA6330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</w:tr>
      <w:tr w:rsidR="003F16EA" w14:paraId="12CD790C" w14:textId="77777777" w:rsidTr="00AA6330">
        <w:trPr>
          <w:trHeight w:hRule="exact" w:val="864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60746DC" w14:textId="77777777" w:rsidR="003F16EA" w:rsidRDefault="003F16EA" w:rsidP="00AA6330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0363FEA" w14:textId="77777777" w:rsidR="003F16EA" w:rsidRDefault="003F16EA" w:rsidP="00AA6330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C3EB8B7" w14:textId="77777777" w:rsidR="003F16EA" w:rsidRDefault="003F16EA" w:rsidP="00AA6330"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040C658" wp14:editId="6005F8A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123190</wp:posOffset>
                      </wp:positionV>
                      <wp:extent cx="828675" cy="419100"/>
                      <wp:effectExtent l="0" t="0" r="0" b="0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8675" cy="419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9A1DFA5" w14:textId="77777777" w:rsidR="003F16EA" w:rsidRPr="00C86DCD" w:rsidRDefault="003F16EA" w:rsidP="003F16EA">
                                  <w:pPr>
                                    <w:spacing w:before="0" w:after="0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Section 4-A Forum Post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40C658" id="Text Box 24" o:spid="_x0000_s1047" type="#_x0000_t202" style="position:absolute;margin-left:-1.2pt;margin-top:9.7pt;width:65.25pt;height:3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" filled="f" stroked="f" strokeweight=".5pt">
                      <v:textbox>
                        <w:txbxContent>
                          <w:p w14:paraId="69A1DFA5" w14:textId="77777777" w:rsidR="003F16EA" w:rsidRPr="00C86DCD" w:rsidRDefault="003F16EA" w:rsidP="003F16EA">
                            <w:pPr>
                              <w:spacing w:before="0"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Section 4-A Forum Post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5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D4133F9" w14:textId="77777777" w:rsidR="003F16EA" w:rsidRDefault="003F16EA" w:rsidP="00AA6330"/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973BC15" w14:textId="77777777" w:rsidR="003F16EA" w:rsidRDefault="003F16EA" w:rsidP="00AA6330"/>
        </w:tc>
        <w:tc>
          <w:tcPr>
            <w:tcW w:w="163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8036FBB" w14:textId="77777777" w:rsidR="003F16EA" w:rsidRDefault="003F16EA" w:rsidP="00AA6330"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0203072" wp14:editId="4DEF7E33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32385</wp:posOffset>
                      </wp:positionV>
                      <wp:extent cx="828675" cy="514350"/>
                      <wp:effectExtent l="0" t="0" r="0" b="0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8675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016148A" w14:textId="77777777" w:rsidR="003F16EA" w:rsidRDefault="003F16EA" w:rsidP="003F16EA">
                                  <w:pPr>
                                    <w:spacing w:before="0" w:after="0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Section 4-A Forum</w:t>
                                  </w:r>
                                </w:p>
                                <w:p w14:paraId="4A1EE12E" w14:textId="77777777" w:rsidR="003F16EA" w:rsidRPr="00C86DCD" w:rsidRDefault="003F16EA" w:rsidP="003F16EA">
                                  <w:pPr>
                                    <w:spacing w:before="0" w:after="0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Responses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203072" id="Text Box 25" o:spid="_x0000_s1048" type="#_x0000_t202" style="position:absolute;margin-left:-.1pt;margin-top:2.55pt;width:65.25pt;height:40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" filled="f" stroked="f" strokeweight=".5pt">
                      <v:textbox>
                        <w:txbxContent>
                          <w:p w14:paraId="6016148A" w14:textId="77777777" w:rsidR="003F16EA" w:rsidRDefault="003F16EA" w:rsidP="003F16EA">
                            <w:pPr>
                              <w:spacing w:before="0"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Section 4-A Forum</w:t>
                            </w:r>
                          </w:p>
                          <w:p w14:paraId="4A1EE12E" w14:textId="77777777" w:rsidR="003F16EA" w:rsidRPr="00C86DCD" w:rsidRDefault="003F16EA" w:rsidP="003F16EA">
                            <w:pPr>
                              <w:spacing w:before="0"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Responses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6E24DBF" w14:textId="77777777" w:rsidR="003F16EA" w:rsidRDefault="003F16EA" w:rsidP="00AA6330"/>
        </w:tc>
      </w:tr>
      <w:tr w:rsidR="003F16EA" w14:paraId="7ED03A80" w14:textId="77777777" w:rsidTr="00AA6330"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FA980F9" w14:textId="77777777" w:rsidR="003F16EA" w:rsidRDefault="003F16EA" w:rsidP="00AA6330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4C5B276" w14:textId="77777777" w:rsidR="003F16EA" w:rsidRDefault="003F16EA" w:rsidP="00AA6330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F5C492F" w14:textId="77777777" w:rsidR="003F16EA" w:rsidRDefault="003F16EA" w:rsidP="00AA6330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55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27074A1" w14:textId="77777777" w:rsidR="003F16EA" w:rsidRDefault="003F16EA" w:rsidP="00AA6330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F371530" w14:textId="77777777" w:rsidR="003F16EA" w:rsidRDefault="003F16EA" w:rsidP="00AA6330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6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F349DF7" w14:textId="77777777" w:rsidR="003F16EA" w:rsidRDefault="003F16EA" w:rsidP="00AA6330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09CEA2A" w14:textId="77777777" w:rsidR="003F16EA" w:rsidRDefault="003F16EA" w:rsidP="00AA6330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</w:tr>
      <w:tr w:rsidR="003F16EA" w14:paraId="0FB2B0F1" w14:textId="77777777" w:rsidTr="00AA6330">
        <w:trPr>
          <w:trHeight w:hRule="exact" w:val="864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5613A43" w14:textId="77777777" w:rsidR="003F16EA" w:rsidRDefault="003F16EA" w:rsidP="00AA6330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E04D642" w14:textId="77777777" w:rsidR="003F16EA" w:rsidRDefault="003F16EA" w:rsidP="00AA6330"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7C93CDF" wp14:editId="7E3128C0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529590</wp:posOffset>
                      </wp:positionV>
                      <wp:extent cx="828675" cy="771525"/>
                      <wp:effectExtent l="0" t="0" r="0" b="0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8675" cy="771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BAA0FBC" w14:textId="77777777" w:rsidR="003F16EA" w:rsidRDefault="003F16EA" w:rsidP="003F16EA">
                                  <w:pPr>
                                    <w:spacing w:before="0" w:after="0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Section 4-B Forum</w:t>
                                  </w:r>
                                </w:p>
                                <w:p w14:paraId="062A6549" w14:textId="77777777" w:rsidR="003F16EA" w:rsidRPr="00C86DCD" w:rsidRDefault="003F16EA" w:rsidP="003F16EA">
                                  <w:pPr>
                                    <w:spacing w:before="0" w:after="0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Responses&amp; Prayer Journal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C93CDF" id="Text Box 26" o:spid="_x0000_s1049" type="#_x0000_t202" style="position:absolute;margin-left:-2.2pt;margin-top:41.7pt;width:65.25pt;height:60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" filled="f" stroked="f" strokeweight=".5pt">
                      <v:textbox>
                        <w:txbxContent>
                          <w:p w14:paraId="3BAA0FBC" w14:textId="77777777" w:rsidR="003F16EA" w:rsidRDefault="003F16EA" w:rsidP="003F16EA">
                            <w:pPr>
                              <w:spacing w:before="0"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Section 4-B Forum</w:t>
                            </w:r>
                          </w:p>
                          <w:p w14:paraId="062A6549" w14:textId="77777777" w:rsidR="003F16EA" w:rsidRPr="00C86DCD" w:rsidRDefault="003F16EA" w:rsidP="003F16EA">
                            <w:pPr>
                              <w:spacing w:before="0"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Responses&amp; Prayer Journal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A9C8B7A" w14:textId="77777777" w:rsidR="003F16EA" w:rsidRDefault="003F16EA" w:rsidP="00AA6330"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EF543C3" wp14:editId="62356CF9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120650</wp:posOffset>
                      </wp:positionV>
                      <wp:extent cx="933450" cy="400050"/>
                      <wp:effectExtent l="0" t="0" r="0" b="0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345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1D5E353" w14:textId="77777777" w:rsidR="003F16EA" w:rsidRPr="00C86DCD" w:rsidRDefault="003F16EA" w:rsidP="003F16EA">
                                  <w:pPr>
                                    <w:spacing w:before="0" w:after="0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Discipleship Project Due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F543C3" id="Text Box 28" o:spid="_x0000_s1050" type="#_x0000_t202" style="position:absolute;margin-left:-4.95pt;margin-top:9.5pt;width:73.5pt;height:31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" filled="f" stroked="f" strokeweight=".5pt">
                      <v:textbox>
                        <w:txbxContent>
                          <w:p w14:paraId="71D5E353" w14:textId="77777777" w:rsidR="003F16EA" w:rsidRPr="00C86DCD" w:rsidRDefault="003F16EA" w:rsidP="003F16EA">
                            <w:pPr>
                              <w:spacing w:before="0"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Discipleship Project Due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5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29F9791" w14:textId="77777777" w:rsidR="003F16EA" w:rsidRDefault="003F16EA" w:rsidP="00AA6330"/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F86841F" w14:textId="77777777" w:rsidR="003F16EA" w:rsidRDefault="003F16EA" w:rsidP="00AA6330"/>
        </w:tc>
        <w:tc>
          <w:tcPr>
            <w:tcW w:w="163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687690F" w14:textId="77777777" w:rsidR="003F16EA" w:rsidRDefault="003F16EA" w:rsidP="00AA6330"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6A28431" wp14:editId="13B62FA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120650</wp:posOffset>
                      </wp:positionV>
                      <wp:extent cx="828675" cy="419100"/>
                      <wp:effectExtent l="0" t="0" r="0" b="0"/>
                      <wp:wrapNone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8675" cy="419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11F5890" w14:textId="77777777" w:rsidR="003F16EA" w:rsidRPr="00C86DCD" w:rsidRDefault="003F16EA" w:rsidP="003F16EA">
                                  <w:pPr>
                                    <w:spacing w:before="0" w:after="0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Section 4-B Forum Post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A28431" id="Text Box 29" o:spid="_x0000_s1051" type="#_x0000_t202" style="position:absolute;margin-left:0;margin-top:9.5pt;width:65.25pt;height:3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" filled="f" stroked="f" strokeweight=".5pt">
                      <v:textbox>
                        <w:txbxContent>
                          <w:p w14:paraId="611F5890" w14:textId="77777777" w:rsidR="003F16EA" w:rsidRPr="00C86DCD" w:rsidRDefault="003F16EA" w:rsidP="003F16EA">
                            <w:pPr>
                              <w:spacing w:before="0"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Section 4-B Forum Post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3D64F72" w14:textId="77777777" w:rsidR="003F16EA" w:rsidRDefault="003F16EA" w:rsidP="00AA6330"/>
        </w:tc>
      </w:tr>
      <w:tr w:rsidR="003F16EA" w14:paraId="5D17E0F3" w14:textId="77777777" w:rsidTr="00AA6330"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53ACFF0" w14:textId="77777777" w:rsidR="003F16EA" w:rsidRDefault="003F16EA" w:rsidP="00AA6330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C48017B" w14:textId="77777777" w:rsidR="003F16EA" w:rsidRDefault="003F16EA" w:rsidP="00AA6330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16D969E" w14:textId="77777777" w:rsidR="003F16EA" w:rsidRDefault="003F16EA" w:rsidP="00AA6330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55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437D116" w14:textId="77777777" w:rsidR="003F16EA" w:rsidRDefault="003F16EA" w:rsidP="00AA6330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solid" w:color="D58CD3" w:themeColor="accent1" w:themeTint="66" w:fill="auto"/>
          </w:tcPr>
          <w:p w14:paraId="4C5D20D8" w14:textId="77777777" w:rsidR="003F16EA" w:rsidRDefault="003F16EA" w:rsidP="00AA6330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634" w:type="dxa"/>
            <w:tcBorders>
              <w:top w:val="single" w:sz="4" w:space="0" w:color="595959" w:themeColor="text1" w:themeTint="A6"/>
              <w:bottom w:val="nil"/>
            </w:tcBorders>
            <w:shd w:val="solid" w:color="D58CD3" w:themeColor="accent1" w:themeTint="66" w:fill="auto"/>
          </w:tcPr>
          <w:p w14:paraId="2BC1DA55" w14:textId="77777777" w:rsidR="003F16EA" w:rsidRDefault="003F16EA" w:rsidP="00AA6330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solid" w:color="D58CD3" w:themeColor="accent1" w:themeTint="66" w:fill="auto"/>
          </w:tcPr>
          <w:p w14:paraId="46E1BCE1" w14:textId="77777777" w:rsidR="003F16EA" w:rsidRDefault="003F16EA" w:rsidP="00AA6330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3F16EA" w14:paraId="712F899F" w14:textId="77777777" w:rsidTr="00AA6330">
        <w:trPr>
          <w:trHeight w:hRule="exact" w:val="864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81DA29D" w14:textId="77777777" w:rsidR="003F16EA" w:rsidRDefault="003F16EA" w:rsidP="00AA6330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3F46729" w14:textId="77777777" w:rsidR="003F16EA" w:rsidRDefault="003F16EA" w:rsidP="00AA6330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22648C3" w14:textId="77777777" w:rsidR="003F16EA" w:rsidRDefault="003F16EA" w:rsidP="00AA6330"/>
        </w:tc>
        <w:tc>
          <w:tcPr>
            <w:tcW w:w="155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1C25BDF" w14:textId="77777777" w:rsidR="003F16EA" w:rsidRDefault="003F16EA" w:rsidP="00AA6330"/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solid" w:color="D58CD3" w:themeColor="accent1" w:themeTint="66" w:fill="auto"/>
          </w:tcPr>
          <w:p w14:paraId="584B5DBD" w14:textId="77777777" w:rsidR="003F16EA" w:rsidRDefault="003F16EA" w:rsidP="00AA6330"/>
        </w:tc>
        <w:tc>
          <w:tcPr>
            <w:tcW w:w="1634" w:type="dxa"/>
            <w:tcBorders>
              <w:top w:val="nil"/>
              <w:bottom w:val="single" w:sz="4" w:space="0" w:color="595959" w:themeColor="text1" w:themeTint="A6"/>
            </w:tcBorders>
            <w:shd w:val="solid" w:color="D58CD3" w:themeColor="accent1" w:themeTint="66" w:fill="auto"/>
          </w:tcPr>
          <w:p w14:paraId="5E5812CB" w14:textId="77777777" w:rsidR="003F16EA" w:rsidRDefault="003F16EA" w:rsidP="00AA6330"/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solid" w:color="D58CD3" w:themeColor="accent1" w:themeTint="66" w:fill="auto"/>
          </w:tcPr>
          <w:p w14:paraId="73D5EE9A" w14:textId="77777777" w:rsidR="003F16EA" w:rsidRDefault="003F16EA" w:rsidP="00AA6330"/>
        </w:tc>
      </w:tr>
      <w:tr w:rsidR="003F16EA" w14:paraId="2B412DE5" w14:textId="77777777" w:rsidTr="00AA6330"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solid" w:color="D58CD3" w:themeColor="accent1" w:themeTint="66" w:fill="auto"/>
          </w:tcPr>
          <w:p w14:paraId="47BF8662" w14:textId="77777777" w:rsidR="003F16EA" w:rsidRDefault="003F16EA" w:rsidP="00AA6330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solid" w:color="D58CD3" w:themeColor="accent1" w:themeTint="66" w:fill="auto"/>
          </w:tcPr>
          <w:p w14:paraId="19932D8D" w14:textId="77777777" w:rsidR="003F16EA" w:rsidRDefault="003F16EA" w:rsidP="00AA6330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D58CD3" w:themeFill="accent1" w:themeFillTint="66"/>
          </w:tcPr>
          <w:p w14:paraId="3E474CCB" w14:textId="77777777" w:rsidR="003F16EA" w:rsidRDefault="003F16EA" w:rsidP="00AA6330">
            <w:pPr>
              <w:pStyle w:val="Dates"/>
            </w:pPr>
          </w:p>
        </w:tc>
        <w:tc>
          <w:tcPr>
            <w:tcW w:w="1558" w:type="dxa"/>
            <w:tcBorders>
              <w:top w:val="single" w:sz="4" w:space="0" w:color="595959" w:themeColor="text1" w:themeTint="A6"/>
              <w:bottom w:val="nil"/>
            </w:tcBorders>
            <w:shd w:val="clear" w:color="auto" w:fill="D58CD3" w:themeFill="accent1" w:themeFillTint="66"/>
          </w:tcPr>
          <w:p w14:paraId="5059E807" w14:textId="77777777" w:rsidR="003F16EA" w:rsidRDefault="003F16EA" w:rsidP="00AA6330">
            <w:pPr>
              <w:pStyle w:val="Dates"/>
            </w:pP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clear" w:color="auto" w:fill="D58CD3" w:themeFill="accent1" w:themeFillTint="66"/>
          </w:tcPr>
          <w:p w14:paraId="24273E0B" w14:textId="77777777" w:rsidR="003F16EA" w:rsidRDefault="003F16EA" w:rsidP="00AA6330">
            <w:pPr>
              <w:pStyle w:val="Dates"/>
            </w:pPr>
          </w:p>
        </w:tc>
        <w:tc>
          <w:tcPr>
            <w:tcW w:w="16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D58CD3" w:themeFill="accent1" w:themeFillTint="66"/>
          </w:tcPr>
          <w:p w14:paraId="1083FC3F" w14:textId="77777777" w:rsidR="003F16EA" w:rsidRDefault="003F16EA" w:rsidP="00AA6330">
            <w:pPr>
              <w:pStyle w:val="Dates"/>
            </w:pP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clear" w:color="auto" w:fill="D58CD3" w:themeFill="accent1" w:themeFillTint="66"/>
          </w:tcPr>
          <w:p w14:paraId="3270C4F8" w14:textId="77777777" w:rsidR="003F16EA" w:rsidRDefault="003F16EA" w:rsidP="00AA6330">
            <w:pPr>
              <w:pStyle w:val="Dates"/>
            </w:pPr>
          </w:p>
        </w:tc>
      </w:tr>
      <w:tr w:rsidR="003F16EA" w14:paraId="141D93CF" w14:textId="77777777" w:rsidTr="00AA6330">
        <w:trPr>
          <w:trHeight w:hRule="exact" w:val="864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solid" w:color="D58CD3" w:themeColor="accent1" w:themeTint="66" w:fill="auto"/>
          </w:tcPr>
          <w:p w14:paraId="7E8A6ED2" w14:textId="77777777" w:rsidR="003F16EA" w:rsidRDefault="003F16EA" w:rsidP="00AA6330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solid" w:color="D58CD3" w:themeColor="accent1" w:themeTint="66" w:fill="auto"/>
          </w:tcPr>
          <w:p w14:paraId="1FCA7D2E" w14:textId="77777777" w:rsidR="003F16EA" w:rsidRDefault="003F16EA" w:rsidP="00AA6330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D58CD3" w:themeFill="accent1" w:themeFillTint="66"/>
          </w:tcPr>
          <w:p w14:paraId="3631102C" w14:textId="77777777" w:rsidR="003F16EA" w:rsidRDefault="003F16EA" w:rsidP="00AA6330"/>
        </w:tc>
        <w:tc>
          <w:tcPr>
            <w:tcW w:w="1558" w:type="dxa"/>
            <w:tcBorders>
              <w:top w:val="nil"/>
              <w:bottom w:val="single" w:sz="4" w:space="0" w:color="595959" w:themeColor="text1" w:themeTint="A6"/>
            </w:tcBorders>
            <w:shd w:val="clear" w:color="auto" w:fill="D58CD3" w:themeFill="accent1" w:themeFillTint="66"/>
          </w:tcPr>
          <w:p w14:paraId="1346463F" w14:textId="77777777" w:rsidR="003F16EA" w:rsidRDefault="003F16EA" w:rsidP="00AA6330"/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clear" w:color="auto" w:fill="D58CD3" w:themeFill="accent1" w:themeFillTint="66"/>
          </w:tcPr>
          <w:p w14:paraId="0A01A5B3" w14:textId="77777777" w:rsidR="003F16EA" w:rsidRDefault="003F16EA" w:rsidP="00AA6330"/>
        </w:tc>
        <w:tc>
          <w:tcPr>
            <w:tcW w:w="1634" w:type="dxa"/>
            <w:tcBorders>
              <w:top w:val="nil"/>
              <w:bottom w:val="single" w:sz="4" w:space="0" w:color="595959" w:themeColor="text1" w:themeTint="A6"/>
            </w:tcBorders>
            <w:shd w:val="clear" w:color="auto" w:fill="D58CD3" w:themeFill="accent1" w:themeFillTint="66"/>
          </w:tcPr>
          <w:p w14:paraId="7C3E6A16" w14:textId="77777777" w:rsidR="003F16EA" w:rsidRDefault="003F16EA" w:rsidP="00AA6330"/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clear" w:color="auto" w:fill="D58CD3" w:themeFill="accent1" w:themeFillTint="66"/>
          </w:tcPr>
          <w:p w14:paraId="0178D8B0" w14:textId="77777777" w:rsidR="003F16EA" w:rsidRDefault="003F16EA" w:rsidP="00AA6330"/>
        </w:tc>
      </w:tr>
    </w:tbl>
    <w:p w14:paraId="447F9D1B" w14:textId="77777777" w:rsidR="003F16EA" w:rsidRDefault="003F16EA">
      <w:pPr>
        <w:pStyle w:val="NoSpacing"/>
      </w:pPr>
    </w:p>
    <w:sectPr w:rsidR="003F16EA">
      <w:pgSz w:w="12240" w:h="15840"/>
      <w:pgMar w:top="576" w:right="720" w:bottom="576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9EB4C1" w14:textId="77777777" w:rsidR="00C86DCD" w:rsidRDefault="00C86DCD">
      <w:pPr>
        <w:spacing w:before="0" w:after="0"/>
      </w:pPr>
      <w:r>
        <w:separator/>
      </w:r>
    </w:p>
  </w:endnote>
  <w:endnote w:type="continuationSeparator" w:id="0">
    <w:p w14:paraId="2BFF0B23" w14:textId="77777777" w:rsidR="00C86DCD" w:rsidRDefault="00C86DC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96D27" w14:textId="77777777" w:rsidR="00C86DCD" w:rsidRDefault="00C86DCD">
      <w:pPr>
        <w:spacing w:before="0" w:after="0"/>
      </w:pPr>
      <w:r>
        <w:separator/>
      </w:r>
    </w:p>
  </w:footnote>
  <w:footnote w:type="continuationSeparator" w:id="0">
    <w:p w14:paraId="49B8DB00" w14:textId="77777777" w:rsidR="00C86DCD" w:rsidRDefault="00C86DC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CF823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5F670A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4E208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22A3F8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18BD4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E29F3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CCE50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CCAD1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96E3F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8AA12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OwNDEzMrE0NjMyMzRW0lEKTi0uzszPAykwqgUA0VZowCwAAAA="/>
    <w:docVar w:name="MonthEnd" w:val="7/31/2020"/>
    <w:docVar w:name="MonthStart" w:val="7/1/2020"/>
    <w:docVar w:name="ShowDynamicGuides" w:val="1"/>
    <w:docVar w:name="ShowMarginGuides" w:val="0"/>
    <w:docVar w:name="ShowOutlines" w:val="0"/>
    <w:docVar w:name="ShowStaticGuides" w:val="0"/>
  </w:docVars>
  <w:rsids>
    <w:rsidRoot w:val="00C86DCD"/>
    <w:rsid w:val="00013CD4"/>
    <w:rsid w:val="002F7477"/>
    <w:rsid w:val="00334DB9"/>
    <w:rsid w:val="00344E5B"/>
    <w:rsid w:val="003F16EA"/>
    <w:rsid w:val="004D2DF0"/>
    <w:rsid w:val="00661028"/>
    <w:rsid w:val="00683AD2"/>
    <w:rsid w:val="0080714F"/>
    <w:rsid w:val="008111A1"/>
    <w:rsid w:val="0081589D"/>
    <w:rsid w:val="008C666A"/>
    <w:rsid w:val="00A9066E"/>
    <w:rsid w:val="00AC560B"/>
    <w:rsid w:val="00B035AD"/>
    <w:rsid w:val="00B4398C"/>
    <w:rsid w:val="00BA7574"/>
    <w:rsid w:val="00C86DCD"/>
    <w:rsid w:val="00CA1B39"/>
    <w:rsid w:val="00D4237E"/>
    <w:rsid w:val="00FA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E5B76AF"/>
  <w15:docId w15:val="{46F35A82-7EE5-40FF-B340-B7F597543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2184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9205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92057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92057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C102B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C102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595959" w:themeColor="text1" w:themeTint="A6"/>
      <w:sz w:val="72"/>
      <w:szCs w:val="80"/>
    </w:rPr>
  </w:style>
  <w:style w:type="paragraph" w:customStyle="1" w:styleId="Year">
    <w:name w:val="Year"/>
    <w:basedOn w:val="Normal"/>
    <w:uiPriority w:val="2"/>
    <w:qFormat/>
    <w:pPr>
      <w:spacing w:before="0" w:after="0"/>
    </w:pPr>
    <w:rPr>
      <w:rFonts w:asciiTheme="majorHAnsi" w:eastAsiaTheme="majorEastAsia" w:hAnsiTheme="majorHAnsi"/>
      <w:color w:val="421840" w:themeColor="accent1" w:themeShade="BF"/>
      <w:sz w:val="92"/>
      <w:szCs w:val="112"/>
    </w:rPr>
  </w:style>
  <w:style w:type="paragraph" w:customStyle="1" w:styleId="Days">
    <w:name w:val="Days"/>
    <w:basedOn w:val="Normal"/>
    <w:uiPriority w:val="4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5"/>
    <w:qFormat/>
    <w:pPr>
      <w:jc w:val="right"/>
    </w:pPr>
    <w:rPr>
      <w:color w:val="595959" w:themeColor="text1" w:themeTint="A6"/>
    </w:rPr>
  </w:style>
  <w:style w:type="table" w:customStyle="1" w:styleId="Highlights">
    <w:name w:val="Highlights"/>
    <w:basedOn w:val="TableNormal"/>
    <w:tblPr/>
    <w:tcPr>
      <w:shd w:val="clear" w:color="auto" w:fill="592057" w:themeFill="accent1"/>
    </w:tcPr>
  </w:style>
  <w:style w:type="paragraph" w:customStyle="1" w:styleId="Events">
    <w:name w:val="Events"/>
    <w:basedOn w:val="Normal"/>
    <w:uiPriority w:val="6"/>
    <w:qFormat/>
    <w:pPr>
      <w:spacing w:before="60" w:after="60" w:line="264" w:lineRule="auto"/>
    </w:pPr>
    <w:rPr>
      <w:b/>
      <w:color w:val="FFFFFF" w:themeColor="background1"/>
      <w:szCs w:val="16"/>
    </w:rPr>
  </w:style>
  <w:style w:type="paragraph" w:styleId="BalloonText">
    <w:name w:val="Balloon Text"/>
    <w:basedOn w:val="Normal"/>
    <w:link w:val="BalloonTextChar"/>
    <w:uiPriority w:val="11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1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2184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592057" w:themeColor="accent1"/>
      <w:sz w:val="26"/>
      <w:szCs w:val="26"/>
    </w:rPr>
  </w:style>
  <w:style w:type="paragraph" w:styleId="Bibliography">
    <w:name w:val="Bibliography"/>
    <w:basedOn w:val="Normal"/>
    <w:next w:val="Normal"/>
    <w:uiPriority w:val="11"/>
    <w:semiHidden/>
    <w:unhideWhenUsed/>
  </w:style>
  <w:style w:type="paragraph" w:styleId="BlockText">
    <w:name w:val="Block Text"/>
    <w:basedOn w:val="Normal"/>
    <w:uiPriority w:val="11"/>
    <w:semiHidden/>
    <w:unhideWhenUsed/>
    <w:pPr>
      <w:pBdr>
        <w:top w:val="single" w:sz="2" w:space="10" w:color="592057" w:themeColor="accent1" w:shadow="1"/>
        <w:left w:val="single" w:sz="2" w:space="10" w:color="592057" w:themeColor="accent1" w:shadow="1"/>
        <w:bottom w:val="single" w:sz="2" w:space="10" w:color="592057" w:themeColor="accent1" w:shadow="1"/>
        <w:right w:val="single" w:sz="2" w:space="10" w:color="592057" w:themeColor="accent1" w:shadow="1"/>
      </w:pBdr>
      <w:ind w:left="1152" w:right="1152"/>
    </w:pPr>
    <w:rPr>
      <w:i/>
      <w:iCs/>
      <w:color w:val="592057" w:themeColor="accent1"/>
    </w:rPr>
  </w:style>
  <w:style w:type="paragraph" w:styleId="BodyText">
    <w:name w:val="Body Text"/>
    <w:basedOn w:val="Normal"/>
    <w:link w:val="BodyTextChar"/>
    <w:uiPriority w:val="11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1"/>
    <w:semiHidden/>
    <w:rPr>
      <w:sz w:val="20"/>
    </w:rPr>
  </w:style>
  <w:style w:type="paragraph" w:styleId="BodyText2">
    <w:name w:val="Body Text 2"/>
    <w:basedOn w:val="Normal"/>
    <w:link w:val="BodyText2Char"/>
    <w:uiPriority w:val="11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1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1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1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1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1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1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1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1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1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1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1"/>
    <w:semiHidden/>
    <w:rPr>
      <w:sz w:val="16"/>
      <w:szCs w:val="16"/>
    </w:rPr>
  </w:style>
  <w:style w:type="paragraph" w:styleId="Caption">
    <w:name w:val="caption"/>
    <w:basedOn w:val="Normal"/>
    <w:uiPriority w:val="3"/>
    <w:qFormat/>
    <w:pPr>
      <w:spacing w:line="264" w:lineRule="auto"/>
    </w:pPr>
    <w:rPr>
      <w:b/>
      <w:bCs/>
      <w:color w:val="595959" w:themeColor="text1" w:themeTint="A6"/>
    </w:rPr>
  </w:style>
  <w:style w:type="paragraph" w:styleId="Closing">
    <w:name w:val="Closing"/>
    <w:basedOn w:val="Normal"/>
    <w:link w:val="ClosingChar"/>
    <w:uiPriority w:val="11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1"/>
    <w:semiHidden/>
    <w:rPr>
      <w:sz w:val="20"/>
    </w:rPr>
  </w:style>
  <w:style w:type="paragraph" w:styleId="CommentText">
    <w:name w:val="annotation text"/>
    <w:basedOn w:val="Normal"/>
    <w:link w:val="CommentTextChar"/>
    <w:uiPriority w:val="11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1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1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1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1"/>
    <w:semiHidden/>
    <w:unhideWhenUsed/>
  </w:style>
  <w:style w:type="character" w:customStyle="1" w:styleId="DateChar">
    <w:name w:val="Date Char"/>
    <w:basedOn w:val="DefaultParagraphFont"/>
    <w:link w:val="Date"/>
    <w:uiPriority w:val="11"/>
    <w:semiHidden/>
    <w:rPr>
      <w:sz w:val="20"/>
    </w:rPr>
  </w:style>
  <w:style w:type="paragraph" w:styleId="DocumentMap">
    <w:name w:val="Document Map"/>
    <w:basedOn w:val="Normal"/>
    <w:link w:val="DocumentMapChar"/>
    <w:uiPriority w:val="11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1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1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1"/>
    <w:semiHidden/>
    <w:rPr>
      <w:sz w:val="20"/>
    </w:rPr>
  </w:style>
  <w:style w:type="paragraph" w:styleId="EndnoteText">
    <w:name w:val="endnote text"/>
    <w:basedOn w:val="Normal"/>
    <w:link w:val="EndnoteTextChar"/>
    <w:uiPriority w:val="11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1"/>
    <w:semiHidden/>
    <w:rPr>
      <w:sz w:val="20"/>
      <w:szCs w:val="20"/>
    </w:rPr>
  </w:style>
  <w:style w:type="paragraph" w:styleId="EnvelopeAddress">
    <w:name w:val="envelope address"/>
    <w:basedOn w:val="Normal"/>
    <w:uiPriority w:val="11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1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uiPriority w:val="11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1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592057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592057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C102B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C102B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HTMLAddress">
    <w:name w:val="HTML Address"/>
    <w:basedOn w:val="Normal"/>
    <w:link w:val="HTMLAddressChar"/>
    <w:uiPriority w:val="11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1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1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1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1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1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1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1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1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1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1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1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1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1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1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1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1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1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1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1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1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1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1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1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1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1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1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1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1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1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1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1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1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1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1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1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11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1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1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1"/>
    <w:semiHidden/>
    <w:rPr>
      <w:sz w:val="20"/>
    </w:rPr>
  </w:style>
  <w:style w:type="paragraph" w:styleId="PlainText">
    <w:name w:val="Plain Text"/>
    <w:basedOn w:val="Normal"/>
    <w:link w:val="PlainTextChar"/>
    <w:uiPriority w:val="11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1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11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1"/>
    <w:semiHidden/>
    <w:rPr>
      <w:sz w:val="20"/>
    </w:rPr>
  </w:style>
  <w:style w:type="paragraph" w:styleId="Signature">
    <w:name w:val="Signature"/>
    <w:basedOn w:val="Normal"/>
    <w:link w:val="SignatureChar"/>
    <w:uiPriority w:val="11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1"/>
    <w:semiHidden/>
    <w:rPr>
      <w:sz w:val="20"/>
    </w:rPr>
  </w:style>
  <w:style w:type="paragraph" w:styleId="TableofAuthorities">
    <w:name w:val="table of authorities"/>
    <w:basedOn w:val="Normal"/>
    <w:next w:val="Normal"/>
    <w:uiPriority w:val="11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1"/>
    <w:semiHidden/>
    <w:unhideWhenUsed/>
  </w:style>
  <w:style w:type="paragraph" w:styleId="TOAHeading">
    <w:name w:val="toa heading"/>
    <w:basedOn w:val="Normal"/>
    <w:next w:val="Normal"/>
    <w:uiPriority w:val="11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1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1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1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1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1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1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1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1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1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1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vents-Dark">
    <w:name w:val="Events - Dark"/>
    <w:basedOn w:val="Normal"/>
    <w:uiPriority w:val="5"/>
    <w:qFormat/>
    <w:pPr>
      <w:spacing w:before="60" w:after="60" w:line="264" w:lineRule="auto"/>
    </w:pPr>
    <w:rPr>
      <w:b/>
      <w:color w:val="D58CD3" w:themeColor="accent1" w:themeTint="66"/>
    </w:rPr>
  </w:style>
  <w:style w:type="paragraph" w:styleId="NoSpacing">
    <w:name w:val="No Spacing"/>
    <w:uiPriority w:val="98"/>
    <w:qFormat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ith.dugan\Downloads\tf16382937.dotm" TargetMode="External"/></Relationships>
</file>

<file path=word/theme/theme1.xml><?xml version="1.0" encoding="utf-8"?>
<a:theme xmlns:a="http://schemas.openxmlformats.org/drawingml/2006/main" name="Office Theme">
  <a:themeElements>
    <a:clrScheme name="Event Calendar">
      <a:dk1>
        <a:sysClr val="windowText" lastClr="000000"/>
      </a:dk1>
      <a:lt1>
        <a:sysClr val="window" lastClr="FFFFFF"/>
      </a:lt1>
      <a:dk2>
        <a:srgbClr val="606060"/>
      </a:dk2>
      <a:lt2>
        <a:srgbClr val="E6E6E6"/>
      </a:lt2>
      <a:accent1>
        <a:srgbClr val="592057"/>
      </a:accent1>
      <a:accent2>
        <a:srgbClr val="85C1C8"/>
      </a:accent2>
      <a:accent3>
        <a:srgbClr val="9DBFA3"/>
      </a:accent3>
      <a:accent4>
        <a:srgbClr val="C6B592"/>
      </a:accent4>
      <a:accent5>
        <a:srgbClr val="744D2A"/>
      </a:accent5>
      <a:accent6>
        <a:srgbClr val="293E00"/>
      </a:accent6>
      <a:hlink>
        <a:srgbClr val="003353"/>
      </a:hlink>
      <a:folHlink>
        <a:srgbClr val="473500"/>
      </a:folHlink>
    </a:clrScheme>
    <a:fontScheme name="Event Calendar">
      <a:majorFont>
        <a:latin typeface="Century Gothic"/>
        <a:ea typeface=""/>
        <a:cs typeface=""/>
        <a:font script="Jpan" typeface="ＭＳ Ｐゴシック"/>
      </a:majorFont>
      <a:minorFont>
        <a:latin typeface="Century Gothic"/>
        <a:ea typeface=""/>
        <a:cs typeface=""/>
        <a:font script="Jpan" typeface="ＭＳ Ｐ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docProps/app.xml><?xml version="1.0" encoding="utf-8"?>
<Properties xmlns="http://schemas.openxmlformats.org/officeDocument/2006/extended-properties" xmlns:vt="http://schemas.openxmlformats.org/officeDocument/2006/docPropsVTypes">
  <Template>tf16382937.dotm</Template>
  <TotalTime>8</TotalTime>
  <Pages>3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6305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Faith Dugan</dc:creator>
  <cp:keywords/>
  <dc:description/>
  <cp:lastModifiedBy>Faith Dugan</cp:lastModifiedBy>
  <cp:revision>3</cp:revision>
  <cp:lastPrinted>2020-07-02T16:06:00Z</cp:lastPrinted>
  <dcterms:created xsi:type="dcterms:W3CDTF">2020-06-30T16:36:00Z</dcterms:created>
  <dcterms:modified xsi:type="dcterms:W3CDTF">2020-07-02T16:07:00Z</dcterms:modified>
  <cp:category/>
</cp:coreProperties>
</file>